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D7" w:rsidRPr="00C30E47" w:rsidRDefault="00D138D7" w:rsidP="00377B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C30E47">
        <w:rPr>
          <w:rFonts w:ascii="Times New Roman" w:hAnsi="Times New Roman"/>
          <w:b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52.25pt">
            <v:imagedata r:id="rId4" o:title=""/>
          </v:shape>
        </w:pict>
      </w:r>
    </w:p>
    <w:p w:rsidR="00D138D7" w:rsidRPr="00377B4B" w:rsidRDefault="00D138D7" w:rsidP="00377B4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77B4B">
        <w:rPr>
          <w:rFonts w:ascii="yandex-sans" w:hAnsi="yandex-sans"/>
          <w:b/>
          <w:color w:val="000000"/>
          <w:sz w:val="23"/>
          <w:szCs w:val="23"/>
          <w:lang w:eastAsia="ru-RU"/>
        </w:rPr>
        <w:t>I. ОБЩИЕ ПОЛОЖЕНИЯ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1.1 Положение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порядке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привлечения,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расходования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учёта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добровольных пожертвований физических и(или) юридических лиц (далее –Положение) является локальным нормативным актом муниципального бюджетного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дошкольного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образовательного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д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етский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сад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101 »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(далее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-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Учреждение),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регулирующим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порядок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привлечения,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расходования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учёта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безвозмездных добровольных пожертвований физических и(или) юридических лиц.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1.2 Настоящее Положение разработано в соответствии: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с Конституцией Российской Федерации,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Гражданским кодексом Российской Федерации,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Налоговым кодексом Российской Федерации,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Указаниями Банка России от 11.03.2014г. № 3210-У «О порядке 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кассовых операций юридическими лицами и упрощенном порядке ведения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кассовых операций индивидуальными предпринимателями и субъектами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малого предпринимательства»,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Федеральным законом от 29 декабря 2012г. N 273-ФЗ,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Федеральным законом от 11 августа 1995г. N 135-ФЗ "О благотворительной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деятельности и благотворительных организациях",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Федеральным законом от 8 мая 2010г. N 83-ФЗ "О внесении изменений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отдельные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законодательные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акты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Российской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Федерации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связи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совершенствованием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правового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положения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государственных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(муниципальных) учреждений",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Письмом Министерства образования и науки Российской Федерации от 9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сентября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2015г.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N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ВК-2227/08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«О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недопущении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незаконных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сборов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денежных средств»,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Инструктивным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письмом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Министерства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общего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образования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Российской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Федерации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от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15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декабря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1998г.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N57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«О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внебюджетных средствах образовательных учреждений»,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lang w:eastAsia="ru-RU"/>
        </w:rPr>
        <w:sym w:font="Symbol" w:char="F0D8"/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Уставом Учреждения и иными действующими нормативно-правовыми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актами и локальными документами Учреждения.</w:t>
      </w:r>
    </w:p>
    <w:p w:rsidR="00D138D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1.3 Настоящее положение разработано в целях: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организации привлечения, расходования и учета безвозмездных добровольных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пожертвований родителей (законных представителей) воспитанников Учреждения;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регламентации организации и порядка привлечения, расходования и учета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безвозмездных добровольных пожертвований физических и(или) юридических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лиц;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D138D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правовой защиты участников образовательного процесса;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обеспечения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принципа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добровольности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привлечении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пожертвований,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недопущения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совершения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неправомерных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действий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принуждению со стороны администрации и работников Учреждения, а также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созданных при Учреждении коллегиальных органов самоуправления, к сбору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денежных средств, в части принудительного привлечения родительских взносов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и благотворительных средств;</w:t>
      </w:r>
    </w:p>
    <w:p w:rsidR="00D138D7" w:rsidRPr="00A13147" w:rsidRDefault="00D138D7" w:rsidP="00A1314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 xml:space="preserve"> формирование открытой «прозрачной» системы привлечения дополнительных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13147">
        <w:rPr>
          <w:rFonts w:ascii="yandex-sans" w:hAnsi="yandex-sans"/>
          <w:color w:val="000000"/>
          <w:sz w:val="23"/>
          <w:szCs w:val="23"/>
          <w:lang w:eastAsia="ru-RU"/>
        </w:rPr>
        <w:t>финансовых средств;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создания дополнительных условий для развития учреждения, в том 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совершенствования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материально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-технической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базы,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обеспечивающей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образовательный процесс, организации досуга и отдыха детей;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эффективного использования внебюджетных средств.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1.4 Настоящее Положение определяет: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основания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порядок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привлечения,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расходования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добровольных пожертвований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физических и(или) юридических лиц;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ответственность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должностных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лиц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необоснованное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неправомерное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привлечение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расходование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добровольных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пожертвований физических и(или) юридических лиц.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порядок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расходования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Учреждением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добровольных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пожертвований родителей (законных представителей) воспитанников;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порядок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Учреждением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добровольных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пожертвований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родителей (законных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представителей) воспитанников;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1.5 Основными источниками финансирования Учреждения являются: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бюджет Новокузнецкого городского округа. Источники финансирования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Учреждения, предусмотренные настоящим Положением, являются дополнительными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к основному источнику, поэтому привлечение Учреждением дополнительных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источников финансирования не влечет за собой сокращения объемов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финансирования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учреждения из бюджета города Твери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Дополнительным источником финансирования Учреждения могут быть средства</w:t>
      </w:r>
    </w:p>
    <w:p w:rsidR="00D138D7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(доходы), полученные в результате 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целевых взносов физических и (или) юридических лиц, в том числе иностранных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граждан и юридических лиц;</w:t>
      </w:r>
      <w:r>
        <w:rPr>
          <w:rFonts w:ascii="yandex-sans" w:hAnsi="yandex-sans"/>
          <w:color w:val="000000"/>
          <w:sz w:val="23"/>
          <w:szCs w:val="23"/>
          <w:lang w:eastAsia="ru-RU"/>
        </w:rPr>
        <w:t>- -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добровольных пожертвований.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1.6 Привлечение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внебюджетных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является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правом,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не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обязанностью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образовательного учреждения.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1.7 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дополнительным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источникам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финансирования,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предусмотренным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Уставом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Учреждения, относятся: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пожертвования российских и иностранных юридических и физических лиц;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иные доходы от приносящей доходы деятельности;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иные источники, не запрещенные действующим законодательством Российской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Федерации.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1.8 Основным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принципом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привлечения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дополнительных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является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добровольность их внесения физическими и(или) юридическими лицами.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1.9 Добровольные пожертвования и целевые взносы физических и юридических лиц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(далее по тексту – добровольные пожертвования) являются благотворительной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деятельностью граждан и юридических лиц (в том числе иностранных граждан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иностранных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юридических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лиц)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добровольной,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бескорыстной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(безвозмездной или на льготных условиях) передаче имущества, в том 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денежных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(или)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объектов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интеллектуальной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собственности,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бескорыстному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выполнению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работ,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предоставлению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услуг,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оказанию</w:t>
      </w: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поддержки.</w:t>
      </w:r>
    </w:p>
    <w:p w:rsidR="00D138D7" w:rsidRDefault="00D138D7" w:rsidP="00EC1C7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1.1</w:t>
      </w:r>
      <w:r>
        <w:rPr>
          <w:rFonts w:ascii="yandex-sans" w:hAnsi="yandex-sans"/>
          <w:color w:val="000000"/>
          <w:sz w:val="23"/>
          <w:szCs w:val="23"/>
          <w:lang w:eastAsia="ru-RU"/>
        </w:rPr>
        <w:t>0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 xml:space="preserve"> Добровольные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пожертвования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являются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дополнительным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источником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336A69">
        <w:rPr>
          <w:rFonts w:ascii="yandex-sans" w:hAnsi="yandex-sans"/>
          <w:color w:val="000000"/>
          <w:sz w:val="23"/>
          <w:szCs w:val="23"/>
          <w:lang w:eastAsia="ru-RU"/>
        </w:rPr>
        <w:t>финансирования Учреждения. Дополнительные источники финансирования могут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быть привлечены образовательным учреждением только в том случае, если такая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возможность предусмотрена Уставом Учреждения, и только с соблюдением всех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условий,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установленных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федеральным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региональным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настоящим Положением и Уставом.</w:t>
      </w:r>
    </w:p>
    <w:p w:rsidR="00D138D7" w:rsidRPr="00EC1C73" w:rsidRDefault="00D138D7" w:rsidP="00EC1C7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1.11 Привлечённые дополнительные финансовые средства могут быть использованы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Учреждением строго на реализацию концепции развития Учреждения, создание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дополнительных условий по укреплению и развитию материально-технической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базы,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организацию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досуга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отдыха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воспитанников,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поддержание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осуществление авторских и творческих программ и проектов педагогического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коллектива, решение задач функционирования Учреждения в современных условиях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ведения образовательного процесса в соответствии с основными направлениями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политики в сфере образования, а также решение иных задач, не противоречащих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уставной деятельности Учреждения и законодательству Российской Федерации.</w:t>
      </w:r>
    </w:p>
    <w:p w:rsidR="00D138D7" w:rsidRPr="00377B4B" w:rsidRDefault="00D138D7" w:rsidP="00377B4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77B4B">
        <w:rPr>
          <w:rFonts w:ascii="yandex-sans" w:hAnsi="yandex-sans"/>
          <w:b/>
          <w:color w:val="000000"/>
          <w:sz w:val="23"/>
          <w:szCs w:val="23"/>
          <w:lang w:eastAsia="ru-RU"/>
        </w:rPr>
        <w:t>II. ПОРЯДОК ПРИВЛЕЧЕНИЯ И РАСХОДОВАНИЯ БЕЗВОЗМЕЗДНЫХ ДОБРОВОЛЬНЫХ ПОЖЕРТВОВАНИЙ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 Добровольные пожертвования Учреждению могут осуществляться юридическими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физическими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лицами,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родителями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(законными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представителями) воспитанников.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2.2 На принятие добровольных пожертвований от юридических и(или) физических лиц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не требуется разрешения и (или) согласия Учредителя или руководителя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2.3 Добровольные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целевые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взносы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могут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быть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переданы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физическими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юридическими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виде: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бескорыстной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(безвозмездной) передачи в собственность имущества, денежных средств, объектов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интеллектуальной собственности, наделения правами владения, пользования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распоряжения любыми объектами права собственности, выполнения работ,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предоставления услуг.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2.4 Добровольные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могут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также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выражаться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безвозмездном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выполнении работ или предоставлении услуг (безвозмездная помощь).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2.5 Физические и юридические лица вправе определять цели и порядок использования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своих добровольных пожертвований.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2.6 Если цели добровольного пожертвования не обозначены, то они используются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Учреждением по усмотрению и потребностей Учреждения в соответствии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настоящим Положением.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 Безвозмездные добровольные пожертвования в виде денежных средств.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2.7.1. Добровольные пожертвования и (или) целевые взносы могут производиться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родителями (законными представителями) воспитанников, физическими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(или) юридическими лицами, в том числе иностранными гражданами и 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иностранными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юридическими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–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именуемые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дальнейшем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«Жертвователи»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(«Благотворители»).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2.7.2. Размер добровольного пожертвования и (или) целевого взноса определяется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каждым Жертвователем самостоятельно.</w:t>
      </w:r>
    </w:p>
    <w:p w:rsidR="00D138D7" w:rsidRPr="00EC1C73" w:rsidRDefault="00D138D7" w:rsidP="00EC1C7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2.7.3. Добровольные пожертвования и (или) целевые взносы осуществляются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Жертвователем только на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добровольной основе путем перечисления денежных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сред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ств на лицевой счет Учреждения,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через расчетно-кассовые учреждения. Администрация,</w:t>
      </w:r>
      <w:r w:rsidRPr="00EC1C7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сотрудники Учреждения не вправе принимать от Жертвователей наличныеденежные средства.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2.7.4. По целевым взносам Жертвователем указывается конкретная цель взноса,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наименование Учреждения и(или) номер группы.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2.7.5. Добровольные пожертвования (целевые взносы) в виде денежных 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являются собственными доходами Учреждения.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2.7.6. После перечисления по доброй воле денежных средств на расчетный счет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Учреждения, Благотворитель (Жертвователь) вправе обратиться в Учреждение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 обращением (по желанию - приложить копию квитанции или иного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подтверждающего оплату документа) и указать в нем целевое назначение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перечисленных денежных средств.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2.7.7. В случае поступления денежных средств на благотворительные цели 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расчетный счет Учреждения и отсутствия в течение 10 календарных дней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момента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поступления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денежных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обращения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стороны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Благотворителя указанные средства направляются на цели, предусмотренные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утвержденной сметой расходов исключительно на нужды Учреждения. Копия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протокола размещается для ознакомления на информационных стендах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общедоступном месте.</w:t>
      </w:r>
    </w:p>
    <w:p w:rsidR="00D138D7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2.7.8. Руководитель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вправе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требовать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Благотворителя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представления квитанции 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иного документа, свидетельствующего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зачислении денежных средств на расчетный счет Учреждения.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2.7.9. В случаях, когда Жертвователем является юридическое лицо и стоимость дара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превышает три тысячи рублей, а также, если договор содержит обещание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дарения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будущем,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обязательным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условием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такого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добровольного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 является заключение договора пожертвования в письменной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форме. Договор, совершенный устно, ничтожен.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2.7.10. Распорядителями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денежных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(целевых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взносов)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является руководитель Учреждения, действующий на основании Устава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пределах своих полномочий. Денежные средст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ва расходуются в соответствии с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утверждённой руководителем сметой дохо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дов и расходов, согласованной с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соответствующими органами самоуправления, дейст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вующими в Учреждении.. Распорядители внебюджетных средств –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руководитель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Учреждения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педагогический совет при необходимости имеют право вносить изменения в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смету, в зависимости от уровня поступле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ния денежных средств на лицевой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счет Учреждения и необходимости изме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нения потребностей расходования средств.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Общественный контроль исполнения смет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доходов и расходов привлеченных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средств осуществляет Совет родителей.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2.7.11. Пожертвования родителей (законных представителей) воспитанников привлекаются на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добровольной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основе и исключительно по желанию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родителей (законных представите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лей) воспитанников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. Размер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 определяется каждым Жертвователем самостоятельно.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2.7.12. Пожертвования роди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телей (законных представителей)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воспитанников 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 являются платой за оказываемые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основные об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разовательные услуги или платой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 дополнительные образовательные усл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уги, оказываемые по договору,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поэтому не могут привлекаться на вышеуказанные цели.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2.7.13. Пожертвования родителей (законных представителей)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воспитанников в виде денежных средств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осуществляются посредс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твом безналичных расчетов через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лицевой счет по приносящей доходы деят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ельности учреждения, открытый 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финансово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м управлении города Твери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Безвозмездные добровольные пожертвования в виде мат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ериальных ценностей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(имущества).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2.8.1. Имущественное пожертвование в виде мат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ериальных ценностей оформляется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договором пожертвования либо личным 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аявлением Жертвователя. Договор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заключается в 2-х экземплярах, один экз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емпляр остается у Жертвователя,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другой хранится в Учреждении.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2.8.2. Материальные ценности, передаютс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я Учреждению через акт приема – передачи, являющимся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неотъемлемой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частью Договора пожертвования,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который подписывается с двух сторон и под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тверждает передачу материальных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ценностей Учреждению.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.8.3. Стоимость передаваемого имущества, вещи или имущественных прав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определяются сторонами договора.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2.8.4. Если в качестве пожертвования выступают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материальные ценности, бывшие в употреблении, то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стоимость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материальных ценностей при заключении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договора пожертвования, указывается со сло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 Жертвователя. При затруднении жертвователя оценить стоимость материальных ценностей, оценка их балансовой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стоимости,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производится инвентаризационной комиссией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 в присутствие Жертвователя, согласно рыночной стоимо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сти с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учетом процента износа.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2.8.5. На основании Договора пожертвования, ак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та приема-передачи руководитель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Учреждения издает приказ о принятии на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баланс материальных ценностей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организует учет материальных ценностей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через МКУ ЦБ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2.8.6. Договора пожертвования подлежат рег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истрации в «Журнале регистрации договоров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пожертвования»,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прошитом и пронумерованном. Нумерация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Договоров пожертвования начинается от начала календарного года.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2.8.7. Добровольные пожертвования, поступившие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в Учреждение в виде имущества,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материальных средств приходуются Учреж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дением в порядке, установленном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законодательством. Данная информация доводится до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сведения Благотворителя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 письменном виде, а также размещается для ознакомления в общедоступном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месте на информационных стендах.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2.8.8. При пожертвовании недвижимого иму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щества оно подлежит включению в Реестр объектов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муниципальной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собственности, право муниципальной собственности подлежит государственной регистрации в порядке,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предусмотренной дейс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твующим законодательством. Добровольные пожертвования могут также выражаться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оказании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безвозмездной помощи (содействие), а именно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Благотворитель может выполнять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для Учреждения работы и оказывать услуги в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качестве помощи (содействия) на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безвозмездной основе (далее – оказание безвоз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мездной помощи), в том числе по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ремонту, уборке помещений учреждения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прилегающей к нему территории,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ведения спецкурсов, кружков, оформите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льских и других работ, оказания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помощи в проведении мероприятий.</w:t>
      </w:r>
    </w:p>
    <w:p w:rsidR="00D138D7" w:rsidRDefault="00D138D7" w:rsidP="00775C1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2.1 Распоряжение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ванным имуществом осуществляет руководитель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Учреждения.</w:t>
      </w:r>
      <w:r w:rsidRPr="00EC1C73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2.11 Учреждение, принимающее добровольные п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ожертвования, для использования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которых Жертвователем определено назнач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ение, должны вести обособленный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учёт всех операций по использованию пожертвованного имущества.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2.12 Добровольные пожертвования юридически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х и (или) физических лиц, в том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числе родителей (законных представител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ей) воспитанников, направляются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только на те цели, ради которых они были привлечены.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2.13 Все поступившие на лицевой счет Учреждения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едства используются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образовательным учреждением в соотве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тствии с законодательством РФ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уставными целями.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2.14 Смета доходов и расходов по принося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щей доход деятельности является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документом, определяющим объем пос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туплений внебюджетных средств с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указанием источников образования и направлений использования этих средств.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2.15 Проект сметы доходов и расходов по п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риносящей доход деятельности на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предстоящий финансовый год составляется руководителем Учреждения.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2.16 После согласования проекта сметы с педагогическим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советом смету утверждает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руководитель Учреждения, в пределах своих полномочий.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2.17 Расходы внебюджетных средств осуществляю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тся в пределах остатка денежных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средств на лицевом счете Учреждения в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трогом соответствии с объемом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назначением, отраженными в смете.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2.18 Остатки неиспользованных средств по состоянию на 31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декабря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внебюджетных счетах являются переход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ящими, с правом использования 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следующем учебном году.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2.19 Руководитель несет ответственность за эффективное использование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внебюджетных средств.</w:t>
      </w:r>
    </w:p>
    <w:p w:rsidR="00D138D7" w:rsidRPr="00377B4B" w:rsidRDefault="00D138D7" w:rsidP="00377B4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77B4B">
        <w:rPr>
          <w:rFonts w:ascii="yandex-sans" w:hAnsi="yandex-sans"/>
          <w:b/>
          <w:color w:val="000000"/>
          <w:sz w:val="23"/>
          <w:szCs w:val="23"/>
          <w:lang w:eastAsia="ru-RU"/>
        </w:rPr>
        <w:t>III.РАСКРЫТИЕ ИНФОРМАЦИИ О ПОСТУПЛЕНИИ И РАСХОДОВАНИИ ПРИВЛЕЧЕННЫХ БЕЗВОЗМЕЗДНЫХ ДОБРОВОЛЬНЫХ ПОЖЕРТВОВАНИЙ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3.1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Руководитель Учреждения по запросу Благотворителя обязан предоставить ему: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полную информацию о расходовании поступившего пожертвования;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возможность осуществления контроля рас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ходования внесенных безналичных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денежных средств, использования имущества,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инвентаря, материалов (краски,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доски и т.д.).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3.2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Учреждение предоставляет ежеквартальн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ые (годовые) публичные отчеты о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поступлении и расходовании пожертвований,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 том числе путем их размещения на официальном сайте Учреждения (период, сумма привлеченных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пожертвований, сумма израсходованных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средств в разрезе экономических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статей, остаток на лицевом счете Учре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ждения). Отчет должен содержать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достоверную и полную информацию в доступной и наглядной форме.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3.3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Учреждение обеспечивает размещение в до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ступном для родителей (законных представителей) воспитанников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а также иных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физических и (или) юридических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 месте полной и объективной информации о порядке п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ривлечения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пожертвований.</w:t>
      </w:r>
    </w:p>
    <w:p w:rsidR="00D138D7" w:rsidRPr="00377B4B" w:rsidRDefault="00D138D7" w:rsidP="00377B4B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377B4B">
        <w:rPr>
          <w:rFonts w:ascii="yandex-sans" w:hAnsi="yandex-sans"/>
          <w:b/>
          <w:color w:val="000000"/>
          <w:sz w:val="23"/>
          <w:szCs w:val="23"/>
          <w:lang w:eastAsia="ru-RU"/>
        </w:rPr>
        <w:t>IV. ПОРЯДОК ОБЖАЛОВАНИЯ ДЕЙСТВИЙ (БЕЗДЕЙСТВИЯ)ДОЛЖНОСТНЫХ ЛИЦ, ПО ПОЛУЧЕНИЮ И РАСХОДОВАНИЮБЕЗВОЗМЕЗДНЫХ ДОБРОВОЛЬНЫХ ПОЖЕРТВОВАНИЙ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4.1 Благотворители вправе обжаловать решения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, принятые в ходе привлечения и расходования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безвозмездных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добровольных пожертвований, действия или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бездействие должностных лиц в досудебном порядке и (или) в судебном порядке.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4.2 Досудебное (внесудебное) обжалование дейс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твий администрации Учреждения 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ходе привлечения и расходования безвозмездных доброволь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ных пожертвований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осуществляется в рамках ведомственного 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онтроля Управления образования администрации города Твери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4.3 Благотворитель вправе сообщить о нарушении ег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 прав и законных интересов при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принятии противоправных решений, действиях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ли бездействии должностных лиц,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нарушении положения настоящего положения в контрольно-надзорные органы.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V. ПРАВА, ОБЯЗАННОСТИ, ОТВЕТСТВЕННОСТЬ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5.1 Физические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юридические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родители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(законные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представители) воспитанников вправе по собстве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нному желанию (без какого бы то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ни было давления со стороны администраци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и, сотрудников образовательного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учреждения, иных физических и юридических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лиц) оказать благотворительную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(добровольную) помощь Учреждению.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5.2 Руководитель Учреждения несет ответственност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ь за привлечение и расходование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добровольных пожертвований физических и(ил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и) юридических лиц, в том числе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родителей (законных представителей) воспит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анников, поступивших на лицевой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счет Учреждения.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5.3 Руководитель Учреждения должен: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5.3.1. Обеспечить поступление денежных средст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 Благотворителя (Жертвователя)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 лицевой счёт Учреждения через отде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ления банков или иных расчетно-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кассовых учреждений.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5.3.2. Обеспечить постановку на баланс Учреж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дения имущества, полученного от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Благотворителя и (или) приобретённого за счёт внесённых им средств.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5.4 Не допускается: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принуждение родителей (законных представителей) воспитанников к внесению денежных средств,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осуще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ствлению иных форм материальной помощи  со стороны администрации и работников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образовательных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учреждений в части принудительного привлечения родительских взносов и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благотворительных средств;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установление фиксированных сумм для благотворительной помощи;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ограничение Благотворителя в свобод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е выбора цели благотворительной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деятельности;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отказ законным представителям в приеме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воспитанников в Учреждение или исключение из него из-за невозможности или нежелания родителей (законных представителей) воспитанников оказывать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добровольные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пожертвования;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сбор добровольных пожертвований в виде наличных денежных средств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работниками учреждения;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 использование добровольных пожер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твований Учреждения на цели, не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соотве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тствующие уставной деятельности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не в соответствии с пожеланиями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лица, совершившего пожертвование.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5.5 В целях ознакомления с деятельностью Учреждения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привлечению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расходованию безвозмездных поступлений в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 ч. привлеченных пожертвований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публичный отчет размещается как на официа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льном сайте Учреждения, так и 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общедоступных местах на информационных стендах.</w:t>
      </w:r>
    </w:p>
    <w:p w:rsidR="00D138D7" w:rsidRPr="001322D8" w:rsidRDefault="00D138D7" w:rsidP="001322D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322D8">
        <w:rPr>
          <w:rFonts w:ascii="yandex-sans" w:hAnsi="yandex-sans"/>
          <w:b/>
          <w:color w:val="000000"/>
          <w:sz w:val="23"/>
          <w:szCs w:val="23"/>
          <w:lang w:eastAsia="ru-RU"/>
        </w:rPr>
        <w:t>VI. КОНТРОЛЬ ЗА СОБЛЮДЕНИЕМ ЗАКОННОСТИ ПРИВЛЕЧЕНИЯ БЕЗВОЗМЕЗДНЫХ ДОБРОВОЛЬНЫХ ПОЖЕРТВОВАНИЙ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6.1. Руководитель Учреждения осуществляет контроль:</w:t>
      </w:r>
    </w:p>
    <w:p w:rsidR="00D138D7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 за недопущением неправомерных действий со  стороны работников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 xml:space="preserve">Учреждения, в том числе родительского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Совета по принуждению родителей (законных представителей) воспитанников к внесению внебюджетных средств;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 за соблюдением требований законодательства при привлечении и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расходовании внебюджетных средств от Благотворителей.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6.2. Руководитель Учреждения несет ответс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твенность за соблюдение порядка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привлечения безвозмездных добровольных пожертвований.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6.3. Работники Учреждения несут ответственность за незаконное взимание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денежных средств с родителей (законных представителей) воспитанников, 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нарушение их прав и законных интересов в соответствии с действующим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законодательством РФ.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6.4. Контроль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законности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привлечения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расходования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дополнительных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источников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финансирования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осуществляется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Учредителем учреждения в соответствии с действующим законодательством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Российской Федерации.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6.5. Общественный контроль осуществляется общим родительским собранием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Учреждения.</w:t>
      </w:r>
    </w:p>
    <w:p w:rsidR="00D138D7" w:rsidRPr="001322D8" w:rsidRDefault="00D138D7" w:rsidP="001322D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1322D8">
        <w:rPr>
          <w:rFonts w:ascii="yandex-sans" w:hAnsi="yandex-sans"/>
          <w:b/>
          <w:color w:val="000000"/>
          <w:sz w:val="23"/>
          <w:szCs w:val="23"/>
          <w:lang w:eastAsia="ru-RU"/>
        </w:rPr>
        <w:t>VII. ЗАКЛЮЧИТЕЛЬНЫЕ ПОЛОЖЕНИЯ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7.1. К вопросам, не урегулированным настоящим Положением, применяются нормы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Гражданского кодекса Российской Федерации.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7.2. Настоящее Положение действует с момента утверждения до принятия нового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EC1C73">
        <w:rPr>
          <w:rFonts w:ascii="yandex-sans" w:hAnsi="yandex-sans"/>
          <w:color w:val="000000"/>
          <w:sz w:val="23"/>
          <w:szCs w:val="23"/>
          <w:lang w:eastAsia="ru-RU"/>
        </w:rPr>
        <w:t>нормативного документа.</w:t>
      </w: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138D7" w:rsidRPr="00EC1C73" w:rsidRDefault="00D138D7" w:rsidP="00EC1C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138D7" w:rsidRPr="00336A69" w:rsidRDefault="00D138D7" w:rsidP="00336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D138D7" w:rsidRDefault="00D138D7"/>
    <w:sectPr w:rsidR="00D138D7" w:rsidSect="00377B4B">
      <w:pgSz w:w="11906" w:h="16838"/>
      <w:pgMar w:top="540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48"/>
    <w:rsid w:val="00000D77"/>
    <w:rsid w:val="000012E2"/>
    <w:rsid w:val="00002164"/>
    <w:rsid w:val="00003DB6"/>
    <w:rsid w:val="00004916"/>
    <w:rsid w:val="00006126"/>
    <w:rsid w:val="000061AA"/>
    <w:rsid w:val="000064F8"/>
    <w:rsid w:val="000067F1"/>
    <w:rsid w:val="000070C6"/>
    <w:rsid w:val="0000729F"/>
    <w:rsid w:val="00007419"/>
    <w:rsid w:val="00007842"/>
    <w:rsid w:val="00010C73"/>
    <w:rsid w:val="000121AC"/>
    <w:rsid w:val="00012335"/>
    <w:rsid w:val="000131AD"/>
    <w:rsid w:val="00013496"/>
    <w:rsid w:val="000145E1"/>
    <w:rsid w:val="00014858"/>
    <w:rsid w:val="00015801"/>
    <w:rsid w:val="00015EB0"/>
    <w:rsid w:val="00016C58"/>
    <w:rsid w:val="00017A91"/>
    <w:rsid w:val="00020671"/>
    <w:rsid w:val="00020AD6"/>
    <w:rsid w:val="0002209F"/>
    <w:rsid w:val="00022340"/>
    <w:rsid w:val="00023214"/>
    <w:rsid w:val="0002329B"/>
    <w:rsid w:val="000235DF"/>
    <w:rsid w:val="00023B6D"/>
    <w:rsid w:val="00023E1B"/>
    <w:rsid w:val="00023F32"/>
    <w:rsid w:val="00023FD3"/>
    <w:rsid w:val="000245B9"/>
    <w:rsid w:val="000248CA"/>
    <w:rsid w:val="000251F8"/>
    <w:rsid w:val="00025A0B"/>
    <w:rsid w:val="00025BC1"/>
    <w:rsid w:val="00025BD5"/>
    <w:rsid w:val="00025C81"/>
    <w:rsid w:val="00025F63"/>
    <w:rsid w:val="000261F8"/>
    <w:rsid w:val="00026862"/>
    <w:rsid w:val="00027CFF"/>
    <w:rsid w:val="00027EB3"/>
    <w:rsid w:val="0003046A"/>
    <w:rsid w:val="00031FB1"/>
    <w:rsid w:val="0003230F"/>
    <w:rsid w:val="000323C5"/>
    <w:rsid w:val="00032C23"/>
    <w:rsid w:val="00032E0B"/>
    <w:rsid w:val="00032F79"/>
    <w:rsid w:val="000332A2"/>
    <w:rsid w:val="00033658"/>
    <w:rsid w:val="00033FAD"/>
    <w:rsid w:val="0003400F"/>
    <w:rsid w:val="00034807"/>
    <w:rsid w:val="00035135"/>
    <w:rsid w:val="00035476"/>
    <w:rsid w:val="00035771"/>
    <w:rsid w:val="00035860"/>
    <w:rsid w:val="00035A35"/>
    <w:rsid w:val="0003624D"/>
    <w:rsid w:val="00036A36"/>
    <w:rsid w:val="00037967"/>
    <w:rsid w:val="00037E41"/>
    <w:rsid w:val="000401FB"/>
    <w:rsid w:val="00040E5B"/>
    <w:rsid w:val="0004123E"/>
    <w:rsid w:val="00042835"/>
    <w:rsid w:val="00042CEC"/>
    <w:rsid w:val="00042E7D"/>
    <w:rsid w:val="00042EF5"/>
    <w:rsid w:val="000435D9"/>
    <w:rsid w:val="00044573"/>
    <w:rsid w:val="000462F8"/>
    <w:rsid w:val="0004700B"/>
    <w:rsid w:val="000471E2"/>
    <w:rsid w:val="000471FD"/>
    <w:rsid w:val="00047511"/>
    <w:rsid w:val="0005095D"/>
    <w:rsid w:val="00050B13"/>
    <w:rsid w:val="00050B1B"/>
    <w:rsid w:val="00050FB8"/>
    <w:rsid w:val="00051EF6"/>
    <w:rsid w:val="00051F70"/>
    <w:rsid w:val="00052B93"/>
    <w:rsid w:val="00052D1F"/>
    <w:rsid w:val="00053BAD"/>
    <w:rsid w:val="0005472F"/>
    <w:rsid w:val="00055577"/>
    <w:rsid w:val="00055D64"/>
    <w:rsid w:val="00056B08"/>
    <w:rsid w:val="00057B34"/>
    <w:rsid w:val="00057C2A"/>
    <w:rsid w:val="0006070A"/>
    <w:rsid w:val="00060EFB"/>
    <w:rsid w:val="000611ED"/>
    <w:rsid w:val="000613EA"/>
    <w:rsid w:val="00061DA9"/>
    <w:rsid w:val="000625C6"/>
    <w:rsid w:val="00063605"/>
    <w:rsid w:val="00063E06"/>
    <w:rsid w:val="00063E49"/>
    <w:rsid w:val="00063F35"/>
    <w:rsid w:val="00063FC3"/>
    <w:rsid w:val="000645E2"/>
    <w:rsid w:val="000651CE"/>
    <w:rsid w:val="00065C5D"/>
    <w:rsid w:val="00066CF3"/>
    <w:rsid w:val="00066E60"/>
    <w:rsid w:val="000670AC"/>
    <w:rsid w:val="00067273"/>
    <w:rsid w:val="000673A6"/>
    <w:rsid w:val="00067B41"/>
    <w:rsid w:val="00067C97"/>
    <w:rsid w:val="00070B24"/>
    <w:rsid w:val="00070D27"/>
    <w:rsid w:val="00070DBC"/>
    <w:rsid w:val="00071CC0"/>
    <w:rsid w:val="00071E00"/>
    <w:rsid w:val="0007247E"/>
    <w:rsid w:val="00072DC2"/>
    <w:rsid w:val="00072EF4"/>
    <w:rsid w:val="0007335A"/>
    <w:rsid w:val="0007344F"/>
    <w:rsid w:val="000737BA"/>
    <w:rsid w:val="00074683"/>
    <w:rsid w:val="000747D3"/>
    <w:rsid w:val="00074D43"/>
    <w:rsid w:val="00075AFB"/>
    <w:rsid w:val="00075E23"/>
    <w:rsid w:val="00076AD0"/>
    <w:rsid w:val="00076EA3"/>
    <w:rsid w:val="00077880"/>
    <w:rsid w:val="000778B0"/>
    <w:rsid w:val="00077A9C"/>
    <w:rsid w:val="00077B7C"/>
    <w:rsid w:val="00077BAC"/>
    <w:rsid w:val="00080953"/>
    <w:rsid w:val="00080B86"/>
    <w:rsid w:val="00081656"/>
    <w:rsid w:val="00081BF3"/>
    <w:rsid w:val="00082049"/>
    <w:rsid w:val="000826C1"/>
    <w:rsid w:val="00082CE9"/>
    <w:rsid w:val="00083794"/>
    <w:rsid w:val="00083A27"/>
    <w:rsid w:val="00086147"/>
    <w:rsid w:val="00086660"/>
    <w:rsid w:val="0008668C"/>
    <w:rsid w:val="000868BB"/>
    <w:rsid w:val="0008702C"/>
    <w:rsid w:val="00090597"/>
    <w:rsid w:val="000907F2"/>
    <w:rsid w:val="0009096A"/>
    <w:rsid w:val="0009124C"/>
    <w:rsid w:val="0009152C"/>
    <w:rsid w:val="00092EC1"/>
    <w:rsid w:val="00094696"/>
    <w:rsid w:val="00094969"/>
    <w:rsid w:val="000950BA"/>
    <w:rsid w:val="00095626"/>
    <w:rsid w:val="000957DD"/>
    <w:rsid w:val="000959A1"/>
    <w:rsid w:val="000965B1"/>
    <w:rsid w:val="00096820"/>
    <w:rsid w:val="00096E4F"/>
    <w:rsid w:val="000970DD"/>
    <w:rsid w:val="000972A9"/>
    <w:rsid w:val="00097829"/>
    <w:rsid w:val="00097AF4"/>
    <w:rsid w:val="000A05D6"/>
    <w:rsid w:val="000A1BB8"/>
    <w:rsid w:val="000A3F41"/>
    <w:rsid w:val="000A42B2"/>
    <w:rsid w:val="000A4FF0"/>
    <w:rsid w:val="000A5231"/>
    <w:rsid w:val="000A5785"/>
    <w:rsid w:val="000A5B67"/>
    <w:rsid w:val="000A647C"/>
    <w:rsid w:val="000A7F4F"/>
    <w:rsid w:val="000B0E03"/>
    <w:rsid w:val="000B191E"/>
    <w:rsid w:val="000B2A99"/>
    <w:rsid w:val="000B365E"/>
    <w:rsid w:val="000B385B"/>
    <w:rsid w:val="000B39F5"/>
    <w:rsid w:val="000B3E2F"/>
    <w:rsid w:val="000B42D5"/>
    <w:rsid w:val="000B473C"/>
    <w:rsid w:val="000B4818"/>
    <w:rsid w:val="000B5166"/>
    <w:rsid w:val="000B592F"/>
    <w:rsid w:val="000B7BB9"/>
    <w:rsid w:val="000C002C"/>
    <w:rsid w:val="000C0185"/>
    <w:rsid w:val="000C0966"/>
    <w:rsid w:val="000C0A25"/>
    <w:rsid w:val="000C0FDD"/>
    <w:rsid w:val="000C11D1"/>
    <w:rsid w:val="000C19D2"/>
    <w:rsid w:val="000C1D3E"/>
    <w:rsid w:val="000C1E5F"/>
    <w:rsid w:val="000C343B"/>
    <w:rsid w:val="000C37FE"/>
    <w:rsid w:val="000C3A64"/>
    <w:rsid w:val="000C4645"/>
    <w:rsid w:val="000C497E"/>
    <w:rsid w:val="000C4F64"/>
    <w:rsid w:val="000C55E1"/>
    <w:rsid w:val="000C68E6"/>
    <w:rsid w:val="000C6922"/>
    <w:rsid w:val="000C7237"/>
    <w:rsid w:val="000C7740"/>
    <w:rsid w:val="000C7DFD"/>
    <w:rsid w:val="000C7F7C"/>
    <w:rsid w:val="000D0309"/>
    <w:rsid w:val="000D030E"/>
    <w:rsid w:val="000D0AA7"/>
    <w:rsid w:val="000D0AAA"/>
    <w:rsid w:val="000D0D6D"/>
    <w:rsid w:val="000D1314"/>
    <w:rsid w:val="000D1CEE"/>
    <w:rsid w:val="000D1D8F"/>
    <w:rsid w:val="000D319D"/>
    <w:rsid w:val="000D3C15"/>
    <w:rsid w:val="000D3C6E"/>
    <w:rsid w:val="000D3F16"/>
    <w:rsid w:val="000D67B4"/>
    <w:rsid w:val="000D689B"/>
    <w:rsid w:val="000D6C91"/>
    <w:rsid w:val="000D70D9"/>
    <w:rsid w:val="000D7AB0"/>
    <w:rsid w:val="000D7C43"/>
    <w:rsid w:val="000D7D81"/>
    <w:rsid w:val="000E0445"/>
    <w:rsid w:val="000E06CA"/>
    <w:rsid w:val="000E0D7C"/>
    <w:rsid w:val="000E1001"/>
    <w:rsid w:val="000E11B1"/>
    <w:rsid w:val="000E1635"/>
    <w:rsid w:val="000E1FBD"/>
    <w:rsid w:val="000E2997"/>
    <w:rsid w:val="000E386F"/>
    <w:rsid w:val="000E3CF9"/>
    <w:rsid w:val="000E43D0"/>
    <w:rsid w:val="000E4EDA"/>
    <w:rsid w:val="000E504D"/>
    <w:rsid w:val="000E527C"/>
    <w:rsid w:val="000E56C4"/>
    <w:rsid w:val="000E5B3F"/>
    <w:rsid w:val="000E5B76"/>
    <w:rsid w:val="000E61E7"/>
    <w:rsid w:val="000E65D8"/>
    <w:rsid w:val="000E6860"/>
    <w:rsid w:val="000F0421"/>
    <w:rsid w:val="000F0808"/>
    <w:rsid w:val="000F09B1"/>
    <w:rsid w:val="000F16E5"/>
    <w:rsid w:val="000F1A0A"/>
    <w:rsid w:val="000F1CB4"/>
    <w:rsid w:val="000F1F1B"/>
    <w:rsid w:val="000F3599"/>
    <w:rsid w:val="000F44CE"/>
    <w:rsid w:val="000F4761"/>
    <w:rsid w:val="000F5855"/>
    <w:rsid w:val="000F58F1"/>
    <w:rsid w:val="000F64C8"/>
    <w:rsid w:val="000F6C7E"/>
    <w:rsid w:val="000F7913"/>
    <w:rsid w:val="000F7C41"/>
    <w:rsid w:val="00100001"/>
    <w:rsid w:val="00100115"/>
    <w:rsid w:val="001004C4"/>
    <w:rsid w:val="00100F44"/>
    <w:rsid w:val="001011D4"/>
    <w:rsid w:val="001022D3"/>
    <w:rsid w:val="00103C0E"/>
    <w:rsid w:val="00104632"/>
    <w:rsid w:val="00104A28"/>
    <w:rsid w:val="0010529E"/>
    <w:rsid w:val="001054D2"/>
    <w:rsid w:val="0010600F"/>
    <w:rsid w:val="001077DE"/>
    <w:rsid w:val="0010789C"/>
    <w:rsid w:val="001102A8"/>
    <w:rsid w:val="00110656"/>
    <w:rsid w:val="001108DA"/>
    <w:rsid w:val="00110918"/>
    <w:rsid w:val="00110D63"/>
    <w:rsid w:val="00110F08"/>
    <w:rsid w:val="00110FE1"/>
    <w:rsid w:val="001113C1"/>
    <w:rsid w:val="00111705"/>
    <w:rsid w:val="00111AF3"/>
    <w:rsid w:val="001125F7"/>
    <w:rsid w:val="0011282E"/>
    <w:rsid w:val="001129BA"/>
    <w:rsid w:val="00113378"/>
    <w:rsid w:val="00113747"/>
    <w:rsid w:val="001140AA"/>
    <w:rsid w:val="001153E0"/>
    <w:rsid w:val="00115469"/>
    <w:rsid w:val="001158A9"/>
    <w:rsid w:val="001158F0"/>
    <w:rsid w:val="00115ACF"/>
    <w:rsid w:val="00115B22"/>
    <w:rsid w:val="00115ECC"/>
    <w:rsid w:val="00116E1E"/>
    <w:rsid w:val="00116E6F"/>
    <w:rsid w:val="0011786F"/>
    <w:rsid w:val="001179A1"/>
    <w:rsid w:val="001179A6"/>
    <w:rsid w:val="00117D6B"/>
    <w:rsid w:val="00120AD3"/>
    <w:rsid w:val="00120F44"/>
    <w:rsid w:val="00121D32"/>
    <w:rsid w:val="001226CB"/>
    <w:rsid w:val="00122924"/>
    <w:rsid w:val="00122978"/>
    <w:rsid w:val="001235F6"/>
    <w:rsid w:val="00123789"/>
    <w:rsid w:val="00123C69"/>
    <w:rsid w:val="00124114"/>
    <w:rsid w:val="001249E4"/>
    <w:rsid w:val="00125468"/>
    <w:rsid w:val="001256E8"/>
    <w:rsid w:val="001257DA"/>
    <w:rsid w:val="0012613C"/>
    <w:rsid w:val="001269E0"/>
    <w:rsid w:val="001274B1"/>
    <w:rsid w:val="00127F1E"/>
    <w:rsid w:val="001308B4"/>
    <w:rsid w:val="001309AC"/>
    <w:rsid w:val="00130D79"/>
    <w:rsid w:val="00131086"/>
    <w:rsid w:val="0013109A"/>
    <w:rsid w:val="001322D8"/>
    <w:rsid w:val="00132530"/>
    <w:rsid w:val="00132638"/>
    <w:rsid w:val="00132768"/>
    <w:rsid w:val="00133D9F"/>
    <w:rsid w:val="00133DBA"/>
    <w:rsid w:val="0013404C"/>
    <w:rsid w:val="00134AC4"/>
    <w:rsid w:val="00135E03"/>
    <w:rsid w:val="001360FF"/>
    <w:rsid w:val="00136592"/>
    <w:rsid w:val="001367FB"/>
    <w:rsid w:val="001369FF"/>
    <w:rsid w:val="00137251"/>
    <w:rsid w:val="00137624"/>
    <w:rsid w:val="00140659"/>
    <w:rsid w:val="001409C3"/>
    <w:rsid w:val="00140C7D"/>
    <w:rsid w:val="00140CA9"/>
    <w:rsid w:val="0014172B"/>
    <w:rsid w:val="001420AD"/>
    <w:rsid w:val="00142437"/>
    <w:rsid w:val="00143CF6"/>
    <w:rsid w:val="00144168"/>
    <w:rsid w:val="0014499E"/>
    <w:rsid w:val="00144C0F"/>
    <w:rsid w:val="00145030"/>
    <w:rsid w:val="001452EC"/>
    <w:rsid w:val="00145D3D"/>
    <w:rsid w:val="00146177"/>
    <w:rsid w:val="001461C3"/>
    <w:rsid w:val="001461CA"/>
    <w:rsid w:val="0015025A"/>
    <w:rsid w:val="0015040B"/>
    <w:rsid w:val="001507C5"/>
    <w:rsid w:val="00150840"/>
    <w:rsid w:val="001515C6"/>
    <w:rsid w:val="001516DF"/>
    <w:rsid w:val="00151AF0"/>
    <w:rsid w:val="00152269"/>
    <w:rsid w:val="001533DE"/>
    <w:rsid w:val="00154E3E"/>
    <w:rsid w:val="00154EE0"/>
    <w:rsid w:val="001558A5"/>
    <w:rsid w:val="001559F3"/>
    <w:rsid w:val="00155AEA"/>
    <w:rsid w:val="00155FC5"/>
    <w:rsid w:val="00156097"/>
    <w:rsid w:val="00156352"/>
    <w:rsid w:val="0015636A"/>
    <w:rsid w:val="00157260"/>
    <w:rsid w:val="001578A3"/>
    <w:rsid w:val="00157F52"/>
    <w:rsid w:val="001603A0"/>
    <w:rsid w:val="001605FF"/>
    <w:rsid w:val="00160B55"/>
    <w:rsid w:val="00160DC1"/>
    <w:rsid w:val="00160E35"/>
    <w:rsid w:val="00160F57"/>
    <w:rsid w:val="00161400"/>
    <w:rsid w:val="001619A0"/>
    <w:rsid w:val="00161CF9"/>
    <w:rsid w:val="001630F0"/>
    <w:rsid w:val="001632EA"/>
    <w:rsid w:val="00164FD6"/>
    <w:rsid w:val="001654E6"/>
    <w:rsid w:val="00165522"/>
    <w:rsid w:val="001661C6"/>
    <w:rsid w:val="001668B9"/>
    <w:rsid w:val="00166D27"/>
    <w:rsid w:val="00167BE8"/>
    <w:rsid w:val="00167BF1"/>
    <w:rsid w:val="0017000D"/>
    <w:rsid w:val="00170166"/>
    <w:rsid w:val="00170710"/>
    <w:rsid w:val="00170929"/>
    <w:rsid w:val="001711B2"/>
    <w:rsid w:val="00171AD7"/>
    <w:rsid w:val="001721FC"/>
    <w:rsid w:val="00173F57"/>
    <w:rsid w:val="00174165"/>
    <w:rsid w:val="00174396"/>
    <w:rsid w:val="00174ED4"/>
    <w:rsid w:val="00175414"/>
    <w:rsid w:val="00175879"/>
    <w:rsid w:val="001769D3"/>
    <w:rsid w:val="00176CB3"/>
    <w:rsid w:val="00176FE0"/>
    <w:rsid w:val="00177759"/>
    <w:rsid w:val="00177BC6"/>
    <w:rsid w:val="00180D30"/>
    <w:rsid w:val="001815BC"/>
    <w:rsid w:val="001820CC"/>
    <w:rsid w:val="001825DF"/>
    <w:rsid w:val="00183127"/>
    <w:rsid w:val="001837C2"/>
    <w:rsid w:val="00183D18"/>
    <w:rsid w:val="001851C0"/>
    <w:rsid w:val="00185479"/>
    <w:rsid w:val="00186E69"/>
    <w:rsid w:val="00186F5A"/>
    <w:rsid w:val="00187087"/>
    <w:rsid w:val="00187289"/>
    <w:rsid w:val="00187A46"/>
    <w:rsid w:val="00187A7B"/>
    <w:rsid w:val="00187FC0"/>
    <w:rsid w:val="0019050D"/>
    <w:rsid w:val="0019078B"/>
    <w:rsid w:val="001907B5"/>
    <w:rsid w:val="00190917"/>
    <w:rsid w:val="001909ED"/>
    <w:rsid w:val="00191260"/>
    <w:rsid w:val="00191538"/>
    <w:rsid w:val="00191ADB"/>
    <w:rsid w:val="0019221F"/>
    <w:rsid w:val="00192434"/>
    <w:rsid w:val="00192469"/>
    <w:rsid w:val="00192FF8"/>
    <w:rsid w:val="00193DD5"/>
    <w:rsid w:val="00193EEA"/>
    <w:rsid w:val="001945C9"/>
    <w:rsid w:val="00194800"/>
    <w:rsid w:val="00195CBF"/>
    <w:rsid w:val="00196150"/>
    <w:rsid w:val="0019701E"/>
    <w:rsid w:val="0019768E"/>
    <w:rsid w:val="001A0317"/>
    <w:rsid w:val="001A1161"/>
    <w:rsid w:val="001A1DA0"/>
    <w:rsid w:val="001A1DEF"/>
    <w:rsid w:val="001A3A4C"/>
    <w:rsid w:val="001A4378"/>
    <w:rsid w:val="001A4A01"/>
    <w:rsid w:val="001A60C6"/>
    <w:rsid w:val="001A61AD"/>
    <w:rsid w:val="001A6426"/>
    <w:rsid w:val="001B0527"/>
    <w:rsid w:val="001B080B"/>
    <w:rsid w:val="001B0C1B"/>
    <w:rsid w:val="001B0DFC"/>
    <w:rsid w:val="001B1393"/>
    <w:rsid w:val="001B1CEC"/>
    <w:rsid w:val="001B2095"/>
    <w:rsid w:val="001B231D"/>
    <w:rsid w:val="001B26B8"/>
    <w:rsid w:val="001B300B"/>
    <w:rsid w:val="001B303C"/>
    <w:rsid w:val="001B347B"/>
    <w:rsid w:val="001B3A3B"/>
    <w:rsid w:val="001B3D82"/>
    <w:rsid w:val="001B44D8"/>
    <w:rsid w:val="001B49C5"/>
    <w:rsid w:val="001B6307"/>
    <w:rsid w:val="001B6B63"/>
    <w:rsid w:val="001B6F93"/>
    <w:rsid w:val="001B71CE"/>
    <w:rsid w:val="001B71D6"/>
    <w:rsid w:val="001B7986"/>
    <w:rsid w:val="001B7CF3"/>
    <w:rsid w:val="001B7FAC"/>
    <w:rsid w:val="001B7FF8"/>
    <w:rsid w:val="001C08F4"/>
    <w:rsid w:val="001C0ACB"/>
    <w:rsid w:val="001C0B24"/>
    <w:rsid w:val="001C0E2C"/>
    <w:rsid w:val="001C11F1"/>
    <w:rsid w:val="001C12B4"/>
    <w:rsid w:val="001C2762"/>
    <w:rsid w:val="001C2FA6"/>
    <w:rsid w:val="001C2FEA"/>
    <w:rsid w:val="001C3E6E"/>
    <w:rsid w:val="001C5079"/>
    <w:rsid w:val="001C5AD1"/>
    <w:rsid w:val="001C5C88"/>
    <w:rsid w:val="001C5F53"/>
    <w:rsid w:val="001C64E5"/>
    <w:rsid w:val="001C6C5D"/>
    <w:rsid w:val="001C7213"/>
    <w:rsid w:val="001D094D"/>
    <w:rsid w:val="001D0A05"/>
    <w:rsid w:val="001D0A57"/>
    <w:rsid w:val="001D0B4D"/>
    <w:rsid w:val="001D0D64"/>
    <w:rsid w:val="001D0ECF"/>
    <w:rsid w:val="001D1170"/>
    <w:rsid w:val="001D2E7C"/>
    <w:rsid w:val="001D304F"/>
    <w:rsid w:val="001D32A0"/>
    <w:rsid w:val="001D343A"/>
    <w:rsid w:val="001D3A09"/>
    <w:rsid w:val="001D4635"/>
    <w:rsid w:val="001D58BE"/>
    <w:rsid w:val="001D61B5"/>
    <w:rsid w:val="001D6483"/>
    <w:rsid w:val="001D6603"/>
    <w:rsid w:val="001D67C8"/>
    <w:rsid w:val="001D6A4F"/>
    <w:rsid w:val="001E0472"/>
    <w:rsid w:val="001E093D"/>
    <w:rsid w:val="001E153C"/>
    <w:rsid w:val="001E1CA0"/>
    <w:rsid w:val="001E3D21"/>
    <w:rsid w:val="001E4141"/>
    <w:rsid w:val="001E4612"/>
    <w:rsid w:val="001E529D"/>
    <w:rsid w:val="001E5344"/>
    <w:rsid w:val="001E5576"/>
    <w:rsid w:val="001E614A"/>
    <w:rsid w:val="001E6F65"/>
    <w:rsid w:val="001E70E3"/>
    <w:rsid w:val="001E7B4A"/>
    <w:rsid w:val="001F0187"/>
    <w:rsid w:val="001F0427"/>
    <w:rsid w:val="001F0F76"/>
    <w:rsid w:val="001F1044"/>
    <w:rsid w:val="001F125F"/>
    <w:rsid w:val="001F1338"/>
    <w:rsid w:val="001F2296"/>
    <w:rsid w:val="001F3000"/>
    <w:rsid w:val="001F371E"/>
    <w:rsid w:val="001F4A1B"/>
    <w:rsid w:val="001F4C6B"/>
    <w:rsid w:val="001F50D5"/>
    <w:rsid w:val="001F519E"/>
    <w:rsid w:val="001F5403"/>
    <w:rsid w:val="001F5FA1"/>
    <w:rsid w:val="001F6128"/>
    <w:rsid w:val="001F73C6"/>
    <w:rsid w:val="001F76BA"/>
    <w:rsid w:val="001F7841"/>
    <w:rsid w:val="00200DF6"/>
    <w:rsid w:val="00200EC2"/>
    <w:rsid w:val="00202DAF"/>
    <w:rsid w:val="0020445B"/>
    <w:rsid w:val="00204B2B"/>
    <w:rsid w:val="0020500E"/>
    <w:rsid w:val="002053E8"/>
    <w:rsid w:val="0020552C"/>
    <w:rsid w:val="00205A44"/>
    <w:rsid w:val="00205D4A"/>
    <w:rsid w:val="00206FC7"/>
    <w:rsid w:val="002071D9"/>
    <w:rsid w:val="002076B6"/>
    <w:rsid w:val="0020789A"/>
    <w:rsid w:val="00207ABD"/>
    <w:rsid w:val="00207C22"/>
    <w:rsid w:val="00210288"/>
    <w:rsid w:val="00210B9F"/>
    <w:rsid w:val="0021117C"/>
    <w:rsid w:val="00211BD5"/>
    <w:rsid w:val="00212004"/>
    <w:rsid w:val="00212046"/>
    <w:rsid w:val="00212292"/>
    <w:rsid w:val="0021262B"/>
    <w:rsid w:val="00212864"/>
    <w:rsid w:val="002128E8"/>
    <w:rsid w:val="002128EA"/>
    <w:rsid w:val="00212B82"/>
    <w:rsid w:val="00212E1E"/>
    <w:rsid w:val="00213091"/>
    <w:rsid w:val="00213776"/>
    <w:rsid w:val="00213FB0"/>
    <w:rsid w:val="0021492E"/>
    <w:rsid w:val="00215035"/>
    <w:rsid w:val="00215299"/>
    <w:rsid w:val="00216770"/>
    <w:rsid w:val="002167F6"/>
    <w:rsid w:val="00216BC2"/>
    <w:rsid w:val="0021721B"/>
    <w:rsid w:val="00217FA9"/>
    <w:rsid w:val="0022006D"/>
    <w:rsid w:val="0022138C"/>
    <w:rsid w:val="002217E9"/>
    <w:rsid w:val="00221927"/>
    <w:rsid w:val="00222BD8"/>
    <w:rsid w:val="00222DA6"/>
    <w:rsid w:val="00223708"/>
    <w:rsid w:val="00223770"/>
    <w:rsid w:val="00223843"/>
    <w:rsid w:val="00223A90"/>
    <w:rsid w:val="00223E47"/>
    <w:rsid w:val="00223ECC"/>
    <w:rsid w:val="002255E5"/>
    <w:rsid w:val="00225B36"/>
    <w:rsid w:val="00225C9E"/>
    <w:rsid w:val="00226FFB"/>
    <w:rsid w:val="002271C4"/>
    <w:rsid w:val="00227EF3"/>
    <w:rsid w:val="0023004B"/>
    <w:rsid w:val="00230505"/>
    <w:rsid w:val="00230945"/>
    <w:rsid w:val="00230A7F"/>
    <w:rsid w:val="00230C22"/>
    <w:rsid w:val="00230D82"/>
    <w:rsid w:val="00231021"/>
    <w:rsid w:val="00231074"/>
    <w:rsid w:val="00231A84"/>
    <w:rsid w:val="00231B0B"/>
    <w:rsid w:val="002321EC"/>
    <w:rsid w:val="00232C2D"/>
    <w:rsid w:val="00232D3F"/>
    <w:rsid w:val="00233755"/>
    <w:rsid w:val="00234487"/>
    <w:rsid w:val="0023521D"/>
    <w:rsid w:val="0023599F"/>
    <w:rsid w:val="00236620"/>
    <w:rsid w:val="00236D48"/>
    <w:rsid w:val="0023780E"/>
    <w:rsid w:val="00240275"/>
    <w:rsid w:val="00241299"/>
    <w:rsid w:val="00242E2E"/>
    <w:rsid w:val="002430BC"/>
    <w:rsid w:val="00244F35"/>
    <w:rsid w:val="00246230"/>
    <w:rsid w:val="00246ED1"/>
    <w:rsid w:val="0025002D"/>
    <w:rsid w:val="00251114"/>
    <w:rsid w:val="002516A2"/>
    <w:rsid w:val="002518A3"/>
    <w:rsid w:val="002519DF"/>
    <w:rsid w:val="0025243F"/>
    <w:rsid w:val="00253464"/>
    <w:rsid w:val="0025391C"/>
    <w:rsid w:val="00255079"/>
    <w:rsid w:val="0025593A"/>
    <w:rsid w:val="00255974"/>
    <w:rsid w:val="00255A22"/>
    <w:rsid w:val="00255DA4"/>
    <w:rsid w:val="00256B52"/>
    <w:rsid w:val="00256D9C"/>
    <w:rsid w:val="00257882"/>
    <w:rsid w:val="002579E7"/>
    <w:rsid w:val="0026079F"/>
    <w:rsid w:val="00260A46"/>
    <w:rsid w:val="00262C11"/>
    <w:rsid w:val="00262C53"/>
    <w:rsid w:val="00263052"/>
    <w:rsid w:val="002633AD"/>
    <w:rsid w:val="00263605"/>
    <w:rsid w:val="002639A7"/>
    <w:rsid w:val="00264867"/>
    <w:rsid w:val="00265DD9"/>
    <w:rsid w:val="00266BE2"/>
    <w:rsid w:val="00267955"/>
    <w:rsid w:val="00270CF5"/>
    <w:rsid w:val="002720B9"/>
    <w:rsid w:val="002725C1"/>
    <w:rsid w:val="00273208"/>
    <w:rsid w:val="0027329C"/>
    <w:rsid w:val="002739DC"/>
    <w:rsid w:val="002741BD"/>
    <w:rsid w:val="0027438B"/>
    <w:rsid w:val="002754B6"/>
    <w:rsid w:val="00275AC4"/>
    <w:rsid w:val="00275AFC"/>
    <w:rsid w:val="00275CEB"/>
    <w:rsid w:val="002765F0"/>
    <w:rsid w:val="002768DB"/>
    <w:rsid w:val="00276B85"/>
    <w:rsid w:val="00276BE0"/>
    <w:rsid w:val="00276BFA"/>
    <w:rsid w:val="002772DA"/>
    <w:rsid w:val="00277F79"/>
    <w:rsid w:val="0028064B"/>
    <w:rsid w:val="00281A89"/>
    <w:rsid w:val="0028359C"/>
    <w:rsid w:val="00283CDA"/>
    <w:rsid w:val="002847BA"/>
    <w:rsid w:val="00285807"/>
    <w:rsid w:val="00285FE5"/>
    <w:rsid w:val="00286177"/>
    <w:rsid w:val="0028647E"/>
    <w:rsid w:val="00286D0F"/>
    <w:rsid w:val="00287DBF"/>
    <w:rsid w:val="00290218"/>
    <w:rsid w:val="0029047C"/>
    <w:rsid w:val="0029127A"/>
    <w:rsid w:val="00291933"/>
    <w:rsid w:val="00291B66"/>
    <w:rsid w:val="00292FF2"/>
    <w:rsid w:val="00293028"/>
    <w:rsid w:val="0029556A"/>
    <w:rsid w:val="00295F17"/>
    <w:rsid w:val="002969A2"/>
    <w:rsid w:val="00296DA3"/>
    <w:rsid w:val="002978F0"/>
    <w:rsid w:val="00297E5B"/>
    <w:rsid w:val="002A0F62"/>
    <w:rsid w:val="002A11F7"/>
    <w:rsid w:val="002A1569"/>
    <w:rsid w:val="002A3319"/>
    <w:rsid w:val="002A339F"/>
    <w:rsid w:val="002A33D8"/>
    <w:rsid w:val="002A35A7"/>
    <w:rsid w:val="002A377B"/>
    <w:rsid w:val="002A3844"/>
    <w:rsid w:val="002A416A"/>
    <w:rsid w:val="002A41EC"/>
    <w:rsid w:val="002A4258"/>
    <w:rsid w:val="002A4437"/>
    <w:rsid w:val="002A4C4C"/>
    <w:rsid w:val="002A5D36"/>
    <w:rsid w:val="002A5EF1"/>
    <w:rsid w:val="002A6FFD"/>
    <w:rsid w:val="002A73C1"/>
    <w:rsid w:val="002A744A"/>
    <w:rsid w:val="002B004A"/>
    <w:rsid w:val="002B0722"/>
    <w:rsid w:val="002B08DA"/>
    <w:rsid w:val="002B0B9C"/>
    <w:rsid w:val="002B1F0D"/>
    <w:rsid w:val="002B2C3E"/>
    <w:rsid w:val="002B2E24"/>
    <w:rsid w:val="002B31B0"/>
    <w:rsid w:val="002B368A"/>
    <w:rsid w:val="002B3D00"/>
    <w:rsid w:val="002B4C82"/>
    <w:rsid w:val="002B50E3"/>
    <w:rsid w:val="002B569C"/>
    <w:rsid w:val="002B7668"/>
    <w:rsid w:val="002B7B1B"/>
    <w:rsid w:val="002C0DFE"/>
    <w:rsid w:val="002C0EB5"/>
    <w:rsid w:val="002C1992"/>
    <w:rsid w:val="002C1A72"/>
    <w:rsid w:val="002C1E7D"/>
    <w:rsid w:val="002C3A6C"/>
    <w:rsid w:val="002C417C"/>
    <w:rsid w:val="002C4481"/>
    <w:rsid w:val="002C4541"/>
    <w:rsid w:val="002C56A3"/>
    <w:rsid w:val="002C6769"/>
    <w:rsid w:val="002C7095"/>
    <w:rsid w:val="002C738E"/>
    <w:rsid w:val="002C77E0"/>
    <w:rsid w:val="002D0A38"/>
    <w:rsid w:val="002D209E"/>
    <w:rsid w:val="002D347F"/>
    <w:rsid w:val="002D374E"/>
    <w:rsid w:val="002D3DD7"/>
    <w:rsid w:val="002D3EBC"/>
    <w:rsid w:val="002D451E"/>
    <w:rsid w:val="002D455B"/>
    <w:rsid w:val="002D4926"/>
    <w:rsid w:val="002D4E39"/>
    <w:rsid w:val="002D4F8A"/>
    <w:rsid w:val="002D6467"/>
    <w:rsid w:val="002D67D8"/>
    <w:rsid w:val="002D6917"/>
    <w:rsid w:val="002D7943"/>
    <w:rsid w:val="002E0541"/>
    <w:rsid w:val="002E06D5"/>
    <w:rsid w:val="002E08BA"/>
    <w:rsid w:val="002E0D71"/>
    <w:rsid w:val="002E0FB0"/>
    <w:rsid w:val="002E291A"/>
    <w:rsid w:val="002E2CD1"/>
    <w:rsid w:val="002E3843"/>
    <w:rsid w:val="002E3D52"/>
    <w:rsid w:val="002E44EA"/>
    <w:rsid w:val="002E4532"/>
    <w:rsid w:val="002E57AB"/>
    <w:rsid w:val="002E6615"/>
    <w:rsid w:val="002E6C7A"/>
    <w:rsid w:val="002E7931"/>
    <w:rsid w:val="002E7DB0"/>
    <w:rsid w:val="002F017B"/>
    <w:rsid w:val="002F0D19"/>
    <w:rsid w:val="002F11CE"/>
    <w:rsid w:val="002F15A1"/>
    <w:rsid w:val="002F1F6F"/>
    <w:rsid w:val="002F21BE"/>
    <w:rsid w:val="002F2517"/>
    <w:rsid w:val="002F37D7"/>
    <w:rsid w:val="002F4B67"/>
    <w:rsid w:val="002F5045"/>
    <w:rsid w:val="002F5DFF"/>
    <w:rsid w:val="002F612A"/>
    <w:rsid w:val="002F66F9"/>
    <w:rsid w:val="002F6F07"/>
    <w:rsid w:val="002F75C9"/>
    <w:rsid w:val="003000ED"/>
    <w:rsid w:val="00300538"/>
    <w:rsid w:val="00300918"/>
    <w:rsid w:val="00300AE7"/>
    <w:rsid w:val="00302066"/>
    <w:rsid w:val="003020C7"/>
    <w:rsid w:val="003022AC"/>
    <w:rsid w:val="00303159"/>
    <w:rsid w:val="0030380A"/>
    <w:rsid w:val="00303C53"/>
    <w:rsid w:val="00304463"/>
    <w:rsid w:val="00304823"/>
    <w:rsid w:val="003057FD"/>
    <w:rsid w:val="00305F4A"/>
    <w:rsid w:val="00306DCA"/>
    <w:rsid w:val="003072A5"/>
    <w:rsid w:val="00307304"/>
    <w:rsid w:val="00307D51"/>
    <w:rsid w:val="0031055A"/>
    <w:rsid w:val="00310DAD"/>
    <w:rsid w:val="00310EDB"/>
    <w:rsid w:val="00310F33"/>
    <w:rsid w:val="003120D9"/>
    <w:rsid w:val="00312D12"/>
    <w:rsid w:val="00313F8D"/>
    <w:rsid w:val="0031413C"/>
    <w:rsid w:val="0031456A"/>
    <w:rsid w:val="00314998"/>
    <w:rsid w:val="00316FE0"/>
    <w:rsid w:val="00317148"/>
    <w:rsid w:val="00317364"/>
    <w:rsid w:val="00320075"/>
    <w:rsid w:val="003205BF"/>
    <w:rsid w:val="00320B38"/>
    <w:rsid w:val="00320B8A"/>
    <w:rsid w:val="003217B7"/>
    <w:rsid w:val="00321B0E"/>
    <w:rsid w:val="00322222"/>
    <w:rsid w:val="00322AEF"/>
    <w:rsid w:val="0032331B"/>
    <w:rsid w:val="003237AD"/>
    <w:rsid w:val="00324B93"/>
    <w:rsid w:val="00325C74"/>
    <w:rsid w:val="003261E6"/>
    <w:rsid w:val="0032635C"/>
    <w:rsid w:val="0032667C"/>
    <w:rsid w:val="00326750"/>
    <w:rsid w:val="00326AF2"/>
    <w:rsid w:val="00326F06"/>
    <w:rsid w:val="00327275"/>
    <w:rsid w:val="00327AF2"/>
    <w:rsid w:val="00327E60"/>
    <w:rsid w:val="00327F2D"/>
    <w:rsid w:val="0033017F"/>
    <w:rsid w:val="00330469"/>
    <w:rsid w:val="00330F64"/>
    <w:rsid w:val="00331D12"/>
    <w:rsid w:val="0033265A"/>
    <w:rsid w:val="00332749"/>
    <w:rsid w:val="003335F8"/>
    <w:rsid w:val="00333A61"/>
    <w:rsid w:val="0033417D"/>
    <w:rsid w:val="003351AD"/>
    <w:rsid w:val="0033520B"/>
    <w:rsid w:val="00335463"/>
    <w:rsid w:val="0033585C"/>
    <w:rsid w:val="00336A14"/>
    <w:rsid w:val="00336A69"/>
    <w:rsid w:val="00336F72"/>
    <w:rsid w:val="00337155"/>
    <w:rsid w:val="0033736F"/>
    <w:rsid w:val="00337A35"/>
    <w:rsid w:val="00337B6E"/>
    <w:rsid w:val="00337CC3"/>
    <w:rsid w:val="00337E76"/>
    <w:rsid w:val="003404D8"/>
    <w:rsid w:val="00340CD4"/>
    <w:rsid w:val="003412B4"/>
    <w:rsid w:val="00341574"/>
    <w:rsid w:val="00341673"/>
    <w:rsid w:val="003422F7"/>
    <w:rsid w:val="003426C9"/>
    <w:rsid w:val="00342A42"/>
    <w:rsid w:val="00343077"/>
    <w:rsid w:val="0034371E"/>
    <w:rsid w:val="00343EB5"/>
    <w:rsid w:val="00343EF5"/>
    <w:rsid w:val="00345E59"/>
    <w:rsid w:val="00347356"/>
    <w:rsid w:val="00350839"/>
    <w:rsid w:val="00350C1B"/>
    <w:rsid w:val="00352232"/>
    <w:rsid w:val="003523B5"/>
    <w:rsid w:val="00352DFC"/>
    <w:rsid w:val="003532FC"/>
    <w:rsid w:val="00353DEE"/>
    <w:rsid w:val="0035453C"/>
    <w:rsid w:val="00354560"/>
    <w:rsid w:val="00354CDB"/>
    <w:rsid w:val="0035550E"/>
    <w:rsid w:val="003556FC"/>
    <w:rsid w:val="003559B8"/>
    <w:rsid w:val="003559FF"/>
    <w:rsid w:val="00355C91"/>
    <w:rsid w:val="00356200"/>
    <w:rsid w:val="003569A8"/>
    <w:rsid w:val="00356D9E"/>
    <w:rsid w:val="00357DB5"/>
    <w:rsid w:val="0036087E"/>
    <w:rsid w:val="00361042"/>
    <w:rsid w:val="0036135E"/>
    <w:rsid w:val="0036151A"/>
    <w:rsid w:val="00361D2D"/>
    <w:rsid w:val="00361DD3"/>
    <w:rsid w:val="00363846"/>
    <w:rsid w:val="0036395D"/>
    <w:rsid w:val="00363D38"/>
    <w:rsid w:val="00363D49"/>
    <w:rsid w:val="00365675"/>
    <w:rsid w:val="00365F93"/>
    <w:rsid w:val="00367599"/>
    <w:rsid w:val="00367CA2"/>
    <w:rsid w:val="00367DE5"/>
    <w:rsid w:val="00370613"/>
    <w:rsid w:val="00371584"/>
    <w:rsid w:val="00372092"/>
    <w:rsid w:val="00372E6F"/>
    <w:rsid w:val="00374401"/>
    <w:rsid w:val="003747D7"/>
    <w:rsid w:val="0037489B"/>
    <w:rsid w:val="00374CA8"/>
    <w:rsid w:val="0037571C"/>
    <w:rsid w:val="00375A4C"/>
    <w:rsid w:val="00375D26"/>
    <w:rsid w:val="003776BB"/>
    <w:rsid w:val="00377B4B"/>
    <w:rsid w:val="00377B63"/>
    <w:rsid w:val="00381106"/>
    <w:rsid w:val="0038231B"/>
    <w:rsid w:val="00382D07"/>
    <w:rsid w:val="00383509"/>
    <w:rsid w:val="00385567"/>
    <w:rsid w:val="0038580C"/>
    <w:rsid w:val="003858D4"/>
    <w:rsid w:val="003860EC"/>
    <w:rsid w:val="0038653F"/>
    <w:rsid w:val="0038746D"/>
    <w:rsid w:val="00387FCC"/>
    <w:rsid w:val="003904FD"/>
    <w:rsid w:val="0039059B"/>
    <w:rsid w:val="003907DE"/>
    <w:rsid w:val="003914DC"/>
    <w:rsid w:val="00391971"/>
    <w:rsid w:val="00391B44"/>
    <w:rsid w:val="00391BD3"/>
    <w:rsid w:val="00392ACE"/>
    <w:rsid w:val="003944B0"/>
    <w:rsid w:val="00394D2C"/>
    <w:rsid w:val="00394E0B"/>
    <w:rsid w:val="003964DB"/>
    <w:rsid w:val="003966FF"/>
    <w:rsid w:val="00396718"/>
    <w:rsid w:val="00397652"/>
    <w:rsid w:val="003A0E16"/>
    <w:rsid w:val="003A0E33"/>
    <w:rsid w:val="003A105C"/>
    <w:rsid w:val="003A1B5E"/>
    <w:rsid w:val="003A2073"/>
    <w:rsid w:val="003A24E4"/>
    <w:rsid w:val="003A32DE"/>
    <w:rsid w:val="003A34F0"/>
    <w:rsid w:val="003A3D6D"/>
    <w:rsid w:val="003A4415"/>
    <w:rsid w:val="003A4B46"/>
    <w:rsid w:val="003A5477"/>
    <w:rsid w:val="003A5B22"/>
    <w:rsid w:val="003A6764"/>
    <w:rsid w:val="003A6940"/>
    <w:rsid w:val="003A6C6E"/>
    <w:rsid w:val="003A72E6"/>
    <w:rsid w:val="003B037C"/>
    <w:rsid w:val="003B05EC"/>
    <w:rsid w:val="003B1087"/>
    <w:rsid w:val="003B1120"/>
    <w:rsid w:val="003B131E"/>
    <w:rsid w:val="003B156D"/>
    <w:rsid w:val="003B16D6"/>
    <w:rsid w:val="003B1CD5"/>
    <w:rsid w:val="003B223E"/>
    <w:rsid w:val="003B230A"/>
    <w:rsid w:val="003B25C2"/>
    <w:rsid w:val="003B3E1D"/>
    <w:rsid w:val="003B495A"/>
    <w:rsid w:val="003B594E"/>
    <w:rsid w:val="003B6202"/>
    <w:rsid w:val="003B68E4"/>
    <w:rsid w:val="003B6A0C"/>
    <w:rsid w:val="003B77F2"/>
    <w:rsid w:val="003B78DF"/>
    <w:rsid w:val="003B7E61"/>
    <w:rsid w:val="003C07D7"/>
    <w:rsid w:val="003C0B9E"/>
    <w:rsid w:val="003C15EE"/>
    <w:rsid w:val="003C25DB"/>
    <w:rsid w:val="003C280D"/>
    <w:rsid w:val="003C3524"/>
    <w:rsid w:val="003C5674"/>
    <w:rsid w:val="003C5773"/>
    <w:rsid w:val="003C5F0A"/>
    <w:rsid w:val="003C5F4D"/>
    <w:rsid w:val="003C6465"/>
    <w:rsid w:val="003C71BE"/>
    <w:rsid w:val="003C73F7"/>
    <w:rsid w:val="003D0545"/>
    <w:rsid w:val="003D092A"/>
    <w:rsid w:val="003D0A9F"/>
    <w:rsid w:val="003D17BC"/>
    <w:rsid w:val="003D17E4"/>
    <w:rsid w:val="003D1B13"/>
    <w:rsid w:val="003D1E35"/>
    <w:rsid w:val="003D37A5"/>
    <w:rsid w:val="003D3A7D"/>
    <w:rsid w:val="003D3DD9"/>
    <w:rsid w:val="003D422F"/>
    <w:rsid w:val="003D4F9C"/>
    <w:rsid w:val="003D5C13"/>
    <w:rsid w:val="003D5D52"/>
    <w:rsid w:val="003D64A1"/>
    <w:rsid w:val="003D6510"/>
    <w:rsid w:val="003D70A6"/>
    <w:rsid w:val="003D70B4"/>
    <w:rsid w:val="003D74FE"/>
    <w:rsid w:val="003D7A45"/>
    <w:rsid w:val="003E0564"/>
    <w:rsid w:val="003E1195"/>
    <w:rsid w:val="003E1A17"/>
    <w:rsid w:val="003E2AEE"/>
    <w:rsid w:val="003E2F9C"/>
    <w:rsid w:val="003E3480"/>
    <w:rsid w:val="003E34E2"/>
    <w:rsid w:val="003E3ED5"/>
    <w:rsid w:val="003E43C7"/>
    <w:rsid w:val="003E4532"/>
    <w:rsid w:val="003E4D9D"/>
    <w:rsid w:val="003E5142"/>
    <w:rsid w:val="003E519A"/>
    <w:rsid w:val="003E5F73"/>
    <w:rsid w:val="003E693F"/>
    <w:rsid w:val="003E6F46"/>
    <w:rsid w:val="003E7303"/>
    <w:rsid w:val="003E795C"/>
    <w:rsid w:val="003F0BE3"/>
    <w:rsid w:val="003F2546"/>
    <w:rsid w:val="003F255F"/>
    <w:rsid w:val="003F2E5F"/>
    <w:rsid w:val="003F38B7"/>
    <w:rsid w:val="003F39BF"/>
    <w:rsid w:val="003F40DB"/>
    <w:rsid w:val="003F45F0"/>
    <w:rsid w:val="003F5070"/>
    <w:rsid w:val="003F68CD"/>
    <w:rsid w:val="003F6CBE"/>
    <w:rsid w:val="003F6FDD"/>
    <w:rsid w:val="003F721B"/>
    <w:rsid w:val="003F7629"/>
    <w:rsid w:val="00400424"/>
    <w:rsid w:val="0040048B"/>
    <w:rsid w:val="004004D7"/>
    <w:rsid w:val="004006DC"/>
    <w:rsid w:val="004009EE"/>
    <w:rsid w:val="004009FF"/>
    <w:rsid w:val="004018E5"/>
    <w:rsid w:val="00401E37"/>
    <w:rsid w:val="00401E86"/>
    <w:rsid w:val="00403030"/>
    <w:rsid w:val="0040320A"/>
    <w:rsid w:val="00403648"/>
    <w:rsid w:val="00404813"/>
    <w:rsid w:val="00405FBA"/>
    <w:rsid w:val="00410A7E"/>
    <w:rsid w:val="00410E7C"/>
    <w:rsid w:val="00411D5F"/>
    <w:rsid w:val="00411E0C"/>
    <w:rsid w:val="004128C6"/>
    <w:rsid w:val="004132BA"/>
    <w:rsid w:val="00414BE9"/>
    <w:rsid w:val="00415489"/>
    <w:rsid w:val="004162BD"/>
    <w:rsid w:val="0041669B"/>
    <w:rsid w:val="004205FF"/>
    <w:rsid w:val="004221FB"/>
    <w:rsid w:val="0042227D"/>
    <w:rsid w:val="00422E30"/>
    <w:rsid w:val="004235FA"/>
    <w:rsid w:val="004238DE"/>
    <w:rsid w:val="00423C3E"/>
    <w:rsid w:val="00425005"/>
    <w:rsid w:val="00425127"/>
    <w:rsid w:val="00426059"/>
    <w:rsid w:val="00427B2A"/>
    <w:rsid w:val="00430D84"/>
    <w:rsid w:val="00431096"/>
    <w:rsid w:val="00431F72"/>
    <w:rsid w:val="0043235A"/>
    <w:rsid w:val="0043270C"/>
    <w:rsid w:val="00432A2C"/>
    <w:rsid w:val="00432DE8"/>
    <w:rsid w:val="004335DC"/>
    <w:rsid w:val="004338F9"/>
    <w:rsid w:val="004351C1"/>
    <w:rsid w:val="00435482"/>
    <w:rsid w:val="0043645A"/>
    <w:rsid w:val="00437DD8"/>
    <w:rsid w:val="00440154"/>
    <w:rsid w:val="004409CA"/>
    <w:rsid w:val="00440C6F"/>
    <w:rsid w:val="00440D2F"/>
    <w:rsid w:val="0044150B"/>
    <w:rsid w:val="004437EA"/>
    <w:rsid w:val="00443B1D"/>
    <w:rsid w:val="00443C24"/>
    <w:rsid w:val="00444032"/>
    <w:rsid w:val="00444648"/>
    <w:rsid w:val="004455F9"/>
    <w:rsid w:val="00446E26"/>
    <w:rsid w:val="00447A70"/>
    <w:rsid w:val="00447A93"/>
    <w:rsid w:val="00447CBA"/>
    <w:rsid w:val="00447E58"/>
    <w:rsid w:val="00450017"/>
    <w:rsid w:val="0045022D"/>
    <w:rsid w:val="0045070D"/>
    <w:rsid w:val="00451109"/>
    <w:rsid w:val="004514AC"/>
    <w:rsid w:val="00451CC4"/>
    <w:rsid w:val="00451E76"/>
    <w:rsid w:val="00451EB1"/>
    <w:rsid w:val="0045291A"/>
    <w:rsid w:val="00452BD8"/>
    <w:rsid w:val="00452EB5"/>
    <w:rsid w:val="004532CC"/>
    <w:rsid w:val="004532EE"/>
    <w:rsid w:val="004539DD"/>
    <w:rsid w:val="004540EE"/>
    <w:rsid w:val="00454414"/>
    <w:rsid w:val="00454C9F"/>
    <w:rsid w:val="00454D4F"/>
    <w:rsid w:val="004551A2"/>
    <w:rsid w:val="00455A9B"/>
    <w:rsid w:val="00455AC4"/>
    <w:rsid w:val="004569F5"/>
    <w:rsid w:val="00456FBA"/>
    <w:rsid w:val="00457637"/>
    <w:rsid w:val="00457EFD"/>
    <w:rsid w:val="004604BE"/>
    <w:rsid w:val="0046066F"/>
    <w:rsid w:val="00460C66"/>
    <w:rsid w:val="00460E2E"/>
    <w:rsid w:val="00461B31"/>
    <w:rsid w:val="00461CBC"/>
    <w:rsid w:val="00463244"/>
    <w:rsid w:val="00464881"/>
    <w:rsid w:val="00464ABD"/>
    <w:rsid w:val="0046666E"/>
    <w:rsid w:val="004667A9"/>
    <w:rsid w:val="00466808"/>
    <w:rsid w:val="00466819"/>
    <w:rsid w:val="00467008"/>
    <w:rsid w:val="004673B5"/>
    <w:rsid w:val="004673C8"/>
    <w:rsid w:val="004700FC"/>
    <w:rsid w:val="0047017A"/>
    <w:rsid w:val="00470589"/>
    <w:rsid w:val="00471F4D"/>
    <w:rsid w:val="004721DD"/>
    <w:rsid w:val="00472CD6"/>
    <w:rsid w:val="00472D1C"/>
    <w:rsid w:val="00473533"/>
    <w:rsid w:val="00473682"/>
    <w:rsid w:val="00473931"/>
    <w:rsid w:val="004746D5"/>
    <w:rsid w:val="00474842"/>
    <w:rsid w:val="00474D0F"/>
    <w:rsid w:val="00474F32"/>
    <w:rsid w:val="004753D6"/>
    <w:rsid w:val="004759AB"/>
    <w:rsid w:val="004762AB"/>
    <w:rsid w:val="004779C5"/>
    <w:rsid w:val="00477BD5"/>
    <w:rsid w:val="00477C24"/>
    <w:rsid w:val="00480D83"/>
    <w:rsid w:val="00481989"/>
    <w:rsid w:val="00481CBF"/>
    <w:rsid w:val="00482CA5"/>
    <w:rsid w:val="0048346F"/>
    <w:rsid w:val="0048398B"/>
    <w:rsid w:val="00484688"/>
    <w:rsid w:val="004847F0"/>
    <w:rsid w:val="00484A84"/>
    <w:rsid w:val="004866F2"/>
    <w:rsid w:val="00487F28"/>
    <w:rsid w:val="00490260"/>
    <w:rsid w:val="00490878"/>
    <w:rsid w:val="004908E2"/>
    <w:rsid w:val="00490B2B"/>
    <w:rsid w:val="004912C6"/>
    <w:rsid w:val="004929AB"/>
    <w:rsid w:val="00493E03"/>
    <w:rsid w:val="00494A42"/>
    <w:rsid w:val="00495143"/>
    <w:rsid w:val="00495187"/>
    <w:rsid w:val="00495771"/>
    <w:rsid w:val="00495D74"/>
    <w:rsid w:val="00496258"/>
    <w:rsid w:val="00496936"/>
    <w:rsid w:val="00497528"/>
    <w:rsid w:val="004976EE"/>
    <w:rsid w:val="004979B7"/>
    <w:rsid w:val="00497A02"/>
    <w:rsid w:val="004A0881"/>
    <w:rsid w:val="004A170F"/>
    <w:rsid w:val="004A1F62"/>
    <w:rsid w:val="004A28F9"/>
    <w:rsid w:val="004A2A31"/>
    <w:rsid w:val="004A2B92"/>
    <w:rsid w:val="004A315F"/>
    <w:rsid w:val="004A343C"/>
    <w:rsid w:val="004A3523"/>
    <w:rsid w:val="004A3610"/>
    <w:rsid w:val="004A3832"/>
    <w:rsid w:val="004A42A8"/>
    <w:rsid w:val="004A452F"/>
    <w:rsid w:val="004A456E"/>
    <w:rsid w:val="004A5041"/>
    <w:rsid w:val="004B0849"/>
    <w:rsid w:val="004B08AE"/>
    <w:rsid w:val="004B09AF"/>
    <w:rsid w:val="004B0F94"/>
    <w:rsid w:val="004B110E"/>
    <w:rsid w:val="004B1C68"/>
    <w:rsid w:val="004B2325"/>
    <w:rsid w:val="004B3064"/>
    <w:rsid w:val="004B33E1"/>
    <w:rsid w:val="004B379E"/>
    <w:rsid w:val="004B3976"/>
    <w:rsid w:val="004B3DF3"/>
    <w:rsid w:val="004B45FF"/>
    <w:rsid w:val="004B4BBC"/>
    <w:rsid w:val="004B5AB9"/>
    <w:rsid w:val="004B666E"/>
    <w:rsid w:val="004B6726"/>
    <w:rsid w:val="004B6898"/>
    <w:rsid w:val="004B6D7F"/>
    <w:rsid w:val="004B7F08"/>
    <w:rsid w:val="004C0740"/>
    <w:rsid w:val="004C102F"/>
    <w:rsid w:val="004C109A"/>
    <w:rsid w:val="004C109D"/>
    <w:rsid w:val="004C13E3"/>
    <w:rsid w:val="004C2347"/>
    <w:rsid w:val="004C2543"/>
    <w:rsid w:val="004C26BB"/>
    <w:rsid w:val="004C3208"/>
    <w:rsid w:val="004C4587"/>
    <w:rsid w:val="004C4A94"/>
    <w:rsid w:val="004C4ECB"/>
    <w:rsid w:val="004C569C"/>
    <w:rsid w:val="004C5DB0"/>
    <w:rsid w:val="004C6300"/>
    <w:rsid w:val="004C66EF"/>
    <w:rsid w:val="004C7336"/>
    <w:rsid w:val="004C78C6"/>
    <w:rsid w:val="004D0B3E"/>
    <w:rsid w:val="004D0CDD"/>
    <w:rsid w:val="004D109E"/>
    <w:rsid w:val="004D11A5"/>
    <w:rsid w:val="004D152F"/>
    <w:rsid w:val="004D2A15"/>
    <w:rsid w:val="004D4185"/>
    <w:rsid w:val="004D4504"/>
    <w:rsid w:val="004D4C5A"/>
    <w:rsid w:val="004D4CD1"/>
    <w:rsid w:val="004D5A80"/>
    <w:rsid w:val="004D5A91"/>
    <w:rsid w:val="004D6C7E"/>
    <w:rsid w:val="004D74EC"/>
    <w:rsid w:val="004D7594"/>
    <w:rsid w:val="004D7A18"/>
    <w:rsid w:val="004D7EA6"/>
    <w:rsid w:val="004E005B"/>
    <w:rsid w:val="004E069E"/>
    <w:rsid w:val="004E1C3E"/>
    <w:rsid w:val="004E1FA4"/>
    <w:rsid w:val="004E2AF5"/>
    <w:rsid w:val="004E3888"/>
    <w:rsid w:val="004E4A81"/>
    <w:rsid w:val="004E4E3F"/>
    <w:rsid w:val="004E5507"/>
    <w:rsid w:val="004E680D"/>
    <w:rsid w:val="004F10B5"/>
    <w:rsid w:val="004F1997"/>
    <w:rsid w:val="004F2ED4"/>
    <w:rsid w:val="004F305F"/>
    <w:rsid w:val="004F3A99"/>
    <w:rsid w:val="004F5291"/>
    <w:rsid w:val="004F5665"/>
    <w:rsid w:val="004F603E"/>
    <w:rsid w:val="004F626C"/>
    <w:rsid w:val="004F74C4"/>
    <w:rsid w:val="004F75BD"/>
    <w:rsid w:val="0050063A"/>
    <w:rsid w:val="00500800"/>
    <w:rsid w:val="00500BEC"/>
    <w:rsid w:val="00501705"/>
    <w:rsid w:val="0050271C"/>
    <w:rsid w:val="005028F1"/>
    <w:rsid w:val="00502AB1"/>
    <w:rsid w:val="00503353"/>
    <w:rsid w:val="0050342E"/>
    <w:rsid w:val="005038E8"/>
    <w:rsid w:val="00504896"/>
    <w:rsid w:val="00506C26"/>
    <w:rsid w:val="00506F6D"/>
    <w:rsid w:val="00507954"/>
    <w:rsid w:val="00510E21"/>
    <w:rsid w:val="005116EE"/>
    <w:rsid w:val="0051176A"/>
    <w:rsid w:val="00512335"/>
    <w:rsid w:val="00512A66"/>
    <w:rsid w:val="00512B5D"/>
    <w:rsid w:val="00512BB5"/>
    <w:rsid w:val="00513258"/>
    <w:rsid w:val="0051355D"/>
    <w:rsid w:val="00515706"/>
    <w:rsid w:val="005158FD"/>
    <w:rsid w:val="00516361"/>
    <w:rsid w:val="00516588"/>
    <w:rsid w:val="00516C13"/>
    <w:rsid w:val="0051710D"/>
    <w:rsid w:val="00517162"/>
    <w:rsid w:val="00517479"/>
    <w:rsid w:val="005203A0"/>
    <w:rsid w:val="00520448"/>
    <w:rsid w:val="00521FD2"/>
    <w:rsid w:val="00522507"/>
    <w:rsid w:val="00522C74"/>
    <w:rsid w:val="00523D51"/>
    <w:rsid w:val="00524732"/>
    <w:rsid w:val="0052481F"/>
    <w:rsid w:val="00524F18"/>
    <w:rsid w:val="005251CF"/>
    <w:rsid w:val="00526D24"/>
    <w:rsid w:val="005273A7"/>
    <w:rsid w:val="005313EF"/>
    <w:rsid w:val="0053142A"/>
    <w:rsid w:val="00531636"/>
    <w:rsid w:val="00531EC3"/>
    <w:rsid w:val="00531FF5"/>
    <w:rsid w:val="00532666"/>
    <w:rsid w:val="005331E9"/>
    <w:rsid w:val="005341AA"/>
    <w:rsid w:val="00534565"/>
    <w:rsid w:val="00534E87"/>
    <w:rsid w:val="00535F06"/>
    <w:rsid w:val="0053605F"/>
    <w:rsid w:val="005361CB"/>
    <w:rsid w:val="00536E62"/>
    <w:rsid w:val="005400E7"/>
    <w:rsid w:val="00541B56"/>
    <w:rsid w:val="00542D35"/>
    <w:rsid w:val="00543D81"/>
    <w:rsid w:val="00544470"/>
    <w:rsid w:val="0054468B"/>
    <w:rsid w:val="0054468C"/>
    <w:rsid w:val="0054505C"/>
    <w:rsid w:val="005451FA"/>
    <w:rsid w:val="005455B1"/>
    <w:rsid w:val="0054590F"/>
    <w:rsid w:val="005461A8"/>
    <w:rsid w:val="00546D57"/>
    <w:rsid w:val="005503B4"/>
    <w:rsid w:val="00551560"/>
    <w:rsid w:val="00551755"/>
    <w:rsid w:val="00551A56"/>
    <w:rsid w:val="00551CAC"/>
    <w:rsid w:val="005530EA"/>
    <w:rsid w:val="005536D3"/>
    <w:rsid w:val="00553C96"/>
    <w:rsid w:val="0055451A"/>
    <w:rsid w:val="005546F8"/>
    <w:rsid w:val="00554F12"/>
    <w:rsid w:val="0055514F"/>
    <w:rsid w:val="005554E8"/>
    <w:rsid w:val="0055585B"/>
    <w:rsid w:val="00555ACE"/>
    <w:rsid w:val="00555B77"/>
    <w:rsid w:val="00556201"/>
    <w:rsid w:val="0055644A"/>
    <w:rsid w:val="00556B5D"/>
    <w:rsid w:val="00556D16"/>
    <w:rsid w:val="00556EB8"/>
    <w:rsid w:val="00557004"/>
    <w:rsid w:val="005571A9"/>
    <w:rsid w:val="00561510"/>
    <w:rsid w:val="00561AA1"/>
    <w:rsid w:val="00561B20"/>
    <w:rsid w:val="00562D3C"/>
    <w:rsid w:val="00564057"/>
    <w:rsid w:val="00565C94"/>
    <w:rsid w:val="00566C35"/>
    <w:rsid w:val="005674DE"/>
    <w:rsid w:val="00567886"/>
    <w:rsid w:val="00567A06"/>
    <w:rsid w:val="00571079"/>
    <w:rsid w:val="00571435"/>
    <w:rsid w:val="00571453"/>
    <w:rsid w:val="005717E7"/>
    <w:rsid w:val="00571983"/>
    <w:rsid w:val="00572DB3"/>
    <w:rsid w:val="00572EB7"/>
    <w:rsid w:val="00573614"/>
    <w:rsid w:val="0057380E"/>
    <w:rsid w:val="00574363"/>
    <w:rsid w:val="00574554"/>
    <w:rsid w:val="005749D2"/>
    <w:rsid w:val="00574D35"/>
    <w:rsid w:val="00574F6B"/>
    <w:rsid w:val="005753FE"/>
    <w:rsid w:val="0057541B"/>
    <w:rsid w:val="0058023C"/>
    <w:rsid w:val="00580589"/>
    <w:rsid w:val="0058188D"/>
    <w:rsid w:val="00582545"/>
    <w:rsid w:val="00582777"/>
    <w:rsid w:val="00582949"/>
    <w:rsid w:val="005830C9"/>
    <w:rsid w:val="00583D3B"/>
    <w:rsid w:val="00583E1F"/>
    <w:rsid w:val="00583E49"/>
    <w:rsid w:val="00584257"/>
    <w:rsid w:val="00584833"/>
    <w:rsid w:val="00585669"/>
    <w:rsid w:val="00585AFC"/>
    <w:rsid w:val="00586339"/>
    <w:rsid w:val="00586533"/>
    <w:rsid w:val="00586563"/>
    <w:rsid w:val="005866C4"/>
    <w:rsid w:val="00586979"/>
    <w:rsid w:val="00586E2D"/>
    <w:rsid w:val="005872C5"/>
    <w:rsid w:val="0058764E"/>
    <w:rsid w:val="005877E4"/>
    <w:rsid w:val="005879F9"/>
    <w:rsid w:val="005900A2"/>
    <w:rsid w:val="00590896"/>
    <w:rsid w:val="00591010"/>
    <w:rsid w:val="0059230E"/>
    <w:rsid w:val="00592D7D"/>
    <w:rsid w:val="00593547"/>
    <w:rsid w:val="00593AC9"/>
    <w:rsid w:val="0059420A"/>
    <w:rsid w:val="005947E9"/>
    <w:rsid w:val="0059493B"/>
    <w:rsid w:val="00594FD0"/>
    <w:rsid w:val="0059512C"/>
    <w:rsid w:val="0059719A"/>
    <w:rsid w:val="00597A5C"/>
    <w:rsid w:val="005A093B"/>
    <w:rsid w:val="005A0C87"/>
    <w:rsid w:val="005A1E30"/>
    <w:rsid w:val="005A1FF4"/>
    <w:rsid w:val="005A2382"/>
    <w:rsid w:val="005A38B0"/>
    <w:rsid w:val="005A39D9"/>
    <w:rsid w:val="005A72C9"/>
    <w:rsid w:val="005B026D"/>
    <w:rsid w:val="005B0F0F"/>
    <w:rsid w:val="005B12DF"/>
    <w:rsid w:val="005B18DC"/>
    <w:rsid w:val="005B21EC"/>
    <w:rsid w:val="005B2E4B"/>
    <w:rsid w:val="005B3172"/>
    <w:rsid w:val="005B31F3"/>
    <w:rsid w:val="005B3295"/>
    <w:rsid w:val="005B61B0"/>
    <w:rsid w:val="005B63BC"/>
    <w:rsid w:val="005B64C1"/>
    <w:rsid w:val="005B6A15"/>
    <w:rsid w:val="005B6A4D"/>
    <w:rsid w:val="005B722A"/>
    <w:rsid w:val="005B794E"/>
    <w:rsid w:val="005B7C3E"/>
    <w:rsid w:val="005C183F"/>
    <w:rsid w:val="005C19FD"/>
    <w:rsid w:val="005C1ADE"/>
    <w:rsid w:val="005C2538"/>
    <w:rsid w:val="005C3400"/>
    <w:rsid w:val="005C3687"/>
    <w:rsid w:val="005C4C45"/>
    <w:rsid w:val="005C6447"/>
    <w:rsid w:val="005C6809"/>
    <w:rsid w:val="005C7B5A"/>
    <w:rsid w:val="005D013D"/>
    <w:rsid w:val="005D12C7"/>
    <w:rsid w:val="005D144F"/>
    <w:rsid w:val="005D1FD7"/>
    <w:rsid w:val="005D2805"/>
    <w:rsid w:val="005D2ACF"/>
    <w:rsid w:val="005D2F01"/>
    <w:rsid w:val="005D3298"/>
    <w:rsid w:val="005D51B0"/>
    <w:rsid w:val="005D5221"/>
    <w:rsid w:val="005D527D"/>
    <w:rsid w:val="005D62E0"/>
    <w:rsid w:val="005D7041"/>
    <w:rsid w:val="005D7201"/>
    <w:rsid w:val="005D7788"/>
    <w:rsid w:val="005D7AC4"/>
    <w:rsid w:val="005E001D"/>
    <w:rsid w:val="005E0357"/>
    <w:rsid w:val="005E0899"/>
    <w:rsid w:val="005E0ADD"/>
    <w:rsid w:val="005E0D6C"/>
    <w:rsid w:val="005E0DFB"/>
    <w:rsid w:val="005E0EB7"/>
    <w:rsid w:val="005E1A03"/>
    <w:rsid w:val="005E2291"/>
    <w:rsid w:val="005E2EAC"/>
    <w:rsid w:val="005E44C6"/>
    <w:rsid w:val="005E52EA"/>
    <w:rsid w:val="005E58B1"/>
    <w:rsid w:val="005E6AAE"/>
    <w:rsid w:val="005E6AB3"/>
    <w:rsid w:val="005E6C6E"/>
    <w:rsid w:val="005F03F0"/>
    <w:rsid w:val="005F08B0"/>
    <w:rsid w:val="005F1177"/>
    <w:rsid w:val="005F181F"/>
    <w:rsid w:val="005F1B7D"/>
    <w:rsid w:val="005F2CEE"/>
    <w:rsid w:val="005F2F0B"/>
    <w:rsid w:val="005F2F8F"/>
    <w:rsid w:val="005F3588"/>
    <w:rsid w:val="005F3B1C"/>
    <w:rsid w:val="005F3D97"/>
    <w:rsid w:val="005F5371"/>
    <w:rsid w:val="005F575C"/>
    <w:rsid w:val="005F5EA7"/>
    <w:rsid w:val="005F6CBE"/>
    <w:rsid w:val="005F7EE2"/>
    <w:rsid w:val="006000A0"/>
    <w:rsid w:val="006003B8"/>
    <w:rsid w:val="006014BC"/>
    <w:rsid w:val="00601576"/>
    <w:rsid w:val="00601BDF"/>
    <w:rsid w:val="00601E8E"/>
    <w:rsid w:val="00601FFF"/>
    <w:rsid w:val="006038A3"/>
    <w:rsid w:val="00603B7C"/>
    <w:rsid w:val="006048DA"/>
    <w:rsid w:val="006052D8"/>
    <w:rsid w:val="00606B37"/>
    <w:rsid w:val="00607524"/>
    <w:rsid w:val="00607FD5"/>
    <w:rsid w:val="006104A7"/>
    <w:rsid w:val="00610D88"/>
    <w:rsid w:val="00611E49"/>
    <w:rsid w:val="00612EDC"/>
    <w:rsid w:val="0061351A"/>
    <w:rsid w:val="00613773"/>
    <w:rsid w:val="00613ECE"/>
    <w:rsid w:val="006143CE"/>
    <w:rsid w:val="00614B95"/>
    <w:rsid w:val="0061548D"/>
    <w:rsid w:val="00615933"/>
    <w:rsid w:val="00616132"/>
    <w:rsid w:val="006167E0"/>
    <w:rsid w:val="006169C3"/>
    <w:rsid w:val="006175FB"/>
    <w:rsid w:val="006176D8"/>
    <w:rsid w:val="006178C8"/>
    <w:rsid w:val="00617BB8"/>
    <w:rsid w:val="00620516"/>
    <w:rsid w:val="00620814"/>
    <w:rsid w:val="00620D15"/>
    <w:rsid w:val="00620FDC"/>
    <w:rsid w:val="00622A33"/>
    <w:rsid w:val="00622F57"/>
    <w:rsid w:val="0062353B"/>
    <w:rsid w:val="00624E36"/>
    <w:rsid w:val="00625BD9"/>
    <w:rsid w:val="00626085"/>
    <w:rsid w:val="00627608"/>
    <w:rsid w:val="00627B87"/>
    <w:rsid w:val="00627C00"/>
    <w:rsid w:val="006305D1"/>
    <w:rsid w:val="00630757"/>
    <w:rsid w:val="0063291F"/>
    <w:rsid w:val="00633278"/>
    <w:rsid w:val="006339E1"/>
    <w:rsid w:val="00633D2F"/>
    <w:rsid w:val="00634AA6"/>
    <w:rsid w:val="0063501F"/>
    <w:rsid w:val="0063538D"/>
    <w:rsid w:val="00635417"/>
    <w:rsid w:val="006361DE"/>
    <w:rsid w:val="00636798"/>
    <w:rsid w:val="00636815"/>
    <w:rsid w:val="00636D67"/>
    <w:rsid w:val="00640462"/>
    <w:rsid w:val="00641B43"/>
    <w:rsid w:val="00641E8E"/>
    <w:rsid w:val="00643552"/>
    <w:rsid w:val="00644824"/>
    <w:rsid w:val="00645346"/>
    <w:rsid w:val="0064548E"/>
    <w:rsid w:val="006466C6"/>
    <w:rsid w:val="00647980"/>
    <w:rsid w:val="00647D24"/>
    <w:rsid w:val="0065094F"/>
    <w:rsid w:val="00650CDF"/>
    <w:rsid w:val="00650FE9"/>
    <w:rsid w:val="00652876"/>
    <w:rsid w:val="006541FF"/>
    <w:rsid w:val="00655A36"/>
    <w:rsid w:val="00655BAB"/>
    <w:rsid w:val="00656244"/>
    <w:rsid w:val="0065678A"/>
    <w:rsid w:val="00657241"/>
    <w:rsid w:val="0065727B"/>
    <w:rsid w:val="00657ECB"/>
    <w:rsid w:val="006602E4"/>
    <w:rsid w:val="00660477"/>
    <w:rsid w:val="00661190"/>
    <w:rsid w:val="006611D9"/>
    <w:rsid w:val="0066140E"/>
    <w:rsid w:val="00661B57"/>
    <w:rsid w:val="00661C4C"/>
    <w:rsid w:val="00663BA0"/>
    <w:rsid w:val="00664243"/>
    <w:rsid w:val="006643C7"/>
    <w:rsid w:val="006645C9"/>
    <w:rsid w:val="00664816"/>
    <w:rsid w:val="006654B0"/>
    <w:rsid w:val="00665B42"/>
    <w:rsid w:val="00665D9C"/>
    <w:rsid w:val="00666AC7"/>
    <w:rsid w:val="00666C24"/>
    <w:rsid w:val="006672AD"/>
    <w:rsid w:val="00667912"/>
    <w:rsid w:val="00667ADC"/>
    <w:rsid w:val="006700FD"/>
    <w:rsid w:val="00670248"/>
    <w:rsid w:val="00670B9F"/>
    <w:rsid w:val="00671006"/>
    <w:rsid w:val="00671C7D"/>
    <w:rsid w:val="0067228C"/>
    <w:rsid w:val="00673818"/>
    <w:rsid w:val="00673F74"/>
    <w:rsid w:val="006754A1"/>
    <w:rsid w:val="00675E4B"/>
    <w:rsid w:val="006762C7"/>
    <w:rsid w:val="006768FE"/>
    <w:rsid w:val="006771EA"/>
    <w:rsid w:val="0068013F"/>
    <w:rsid w:val="00680810"/>
    <w:rsid w:val="006810EE"/>
    <w:rsid w:val="00681C19"/>
    <w:rsid w:val="00682089"/>
    <w:rsid w:val="006822E5"/>
    <w:rsid w:val="00682D4D"/>
    <w:rsid w:val="00682DCC"/>
    <w:rsid w:val="00682E8E"/>
    <w:rsid w:val="006833F6"/>
    <w:rsid w:val="006846BC"/>
    <w:rsid w:val="00684E24"/>
    <w:rsid w:val="00685C56"/>
    <w:rsid w:val="00686187"/>
    <w:rsid w:val="006873B5"/>
    <w:rsid w:val="00687AF1"/>
    <w:rsid w:val="00690890"/>
    <w:rsid w:val="0069101B"/>
    <w:rsid w:val="00691A4F"/>
    <w:rsid w:val="006922ED"/>
    <w:rsid w:val="00692E9F"/>
    <w:rsid w:val="00692F67"/>
    <w:rsid w:val="00693208"/>
    <w:rsid w:val="006935D3"/>
    <w:rsid w:val="006941A4"/>
    <w:rsid w:val="006943CE"/>
    <w:rsid w:val="006946D7"/>
    <w:rsid w:val="00694D87"/>
    <w:rsid w:val="00695092"/>
    <w:rsid w:val="00695C16"/>
    <w:rsid w:val="00695E99"/>
    <w:rsid w:val="00697AC2"/>
    <w:rsid w:val="006A05AD"/>
    <w:rsid w:val="006A0ACF"/>
    <w:rsid w:val="006A0EC5"/>
    <w:rsid w:val="006A17E7"/>
    <w:rsid w:val="006A2D81"/>
    <w:rsid w:val="006A2DCA"/>
    <w:rsid w:val="006A3302"/>
    <w:rsid w:val="006A3CD0"/>
    <w:rsid w:val="006A3E26"/>
    <w:rsid w:val="006A41BD"/>
    <w:rsid w:val="006A42A4"/>
    <w:rsid w:val="006A4785"/>
    <w:rsid w:val="006A47C7"/>
    <w:rsid w:val="006A4935"/>
    <w:rsid w:val="006A5A41"/>
    <w:rsid w:val="006A63AD"/>
    <w:rsid w:val="006A66E8"/>
    <w:rsid w:val="006A6E36"/>
    <w:rsid w:val="006A714A"/>
    <w:rsid w:val="006A721C"/>
    <w:rsid w:val="006A78B3"/>
    <w:rsid w:val="006B0880"/>
    <w:rsid w:val="006B0A08"/>
    <w:rsid w:val="006B0C6D"/>
    <w:rsid w:val="006B12E1"/>
    <w:rsid w:val="006B13B6"/>
    <w:rsid w:val="006B19C7"/>
    <w:rsid w:val="006B1D75"/>
    <w:rsid w:val="006B201C"/>
    <w:rsid w:val="006B21A8"/>
    <w:rsid w:val="006B24DE"/>
    <w:rsid w:val="006B2CA0"/>
    <w:rsid w:val="006B3512"/>
    <w:rsid w:val="006B3AEF"/>
    <w:rsid w:val="006B3EE3"/>
    <w:rsid w:val="006B4756"/>
    <w:rsid w:val="006B483F"/>
    <w:rsid w:val="006B56BC"/>
    <w:rsid w:val="006B5B4D"/>
    <w:rsid w:val="006B641F"/>
    <w:rsid w:val="006B6689"/>
    <w:rsid w:val="006B7E7F"/>
    <w:rsid w:val="006C007E"/>
    <w:rsid w:val="006C0438"/>
    <w:rsid w:val="006C0BD0"/>
    <w:rsid w:val="006C10B3"/>
    <w:rsid w:val="006C173F"/>
    <w:rsid w:val="006C17CB"/>
    <w:rsid w:val="006C1C98"/>
    <w:rsid w:val="006C1ED4"/>
    <w:rsid w:val="006C21FE"/>
    <w:rsid w:val="006C243C"/>
    <w:rsid w:val="006C2B5C"/>
    <w:rsid w:val="006C2E45"/>
    <w:rsid w:val="006C3F8D"/>
    <w:rsid w:val="006C4421"/>
    <w:rsid w:val="006C4AA5"/>
    <w:rsid w:val="006C4AEA"/>
    <w:rsid w:val="006C4B1D"/>
    <w:rsid w:val="006C551B"/>
    <w:rsid w:val="006C5533"/>
    <w:rsid w:val="006C65D9"/>
    <w:rsid w:val="006C6DD2"/>
    <w:rsid w:val="006C6FB6"/>
    <w:rsid w:val="006C797B"/>
    <w:rsid w:val="006D0202"/>
    <w:rsid w:val="006D076F"/>
    <w:rsid w:val="006D0948"/>
    <w:rsid w:val="006D2564"/>
    <w:rsid w:val="006D3A18"/>
    <w:rsid w:val="006D48AF"/>
    <w:rsid w:val="006E036B"/>
    <w:rsid w:val="006E0EE1"/>
    <w:rsid w:val="006E108B"/>
    <w:rsid w:val="006E1B90"/>
    <w:rsid w:val="006E2BFC"/>
    <w:rsid w:val="006E4D0B"/>
    <w:rsid w:val="006E4D1C"/>
    <w:rsid w:val="006E5FC7"/>
    <w:rsid w:val="006E6082"/>
    <w:rsid w:val="006E6634"/>
    <w:rsid w:val="006E7365"/>
    <w:rsid w:val="006E7BD5"/>
    <w:rsid w:val="006F0342"/>
    <w:rsid w:val="006F03CE"/>
    <w:rsid w:val="006F152C"/>
    <w:rsid w:val="006F1A0F"/>
    <w:rsid w:val="006F1EB1"/>
    <w:rsid w:val="006F2081"/>
    <w:rsid w:val="006F2337"/>
    <w:rsid w:val="006F245C"/>
    <w:rsid w:val="006F2C80"/>
    <w:rsid w:val="006F2E1E"/>
    <w:rsid w:val="006F2EFE"/>
    <w:rsid w:val="006F3EF2"/>
    <w:rsid w:val="006F43EF"/>
    <w:rsid w:val="006F54A2"/>
    <w:rsid w:val="006F5B3E"/>
    <w:rsid w:val="006F6074"/>
    <w:rsid w:val="006F640E"/>
    <w:rsid w:val="006F6561"/>
    <w:rsid w:val="006F750D"/>
    <w:rsid w:val="006F75D9"/>
    <w:rsid w:val="006F77C3"/>
    <w:rsid w:val="007008E8"/>
    <w:rsid w:val="00702687"/>
    <w:rsid w:val="0070292E"/>
    <w:rsid w:val="00703C54"/>
    <w:rsid w:val="00704E56"/>
    <w:rsid w:val="007053FB"/>
    <w:rsid w:val="00705465"/>
    <w:rsid w:val="00705919"/>
    <w:rsid w:val="00705B4A"/>
    <w:rsid w:val="00705E98"/>
    <w:rsid w:val="00705FA4"/>
    <w:rsid w:val="00706FD5"/>
    <w:rsid w:val="00707B99"/>
    <w:rsid w:val="00707FC9"/>
    <w:rsid w:val="00710751"/>
    <w:rsid w:val="00710AB7"/>
    <w:rsid w:val="00710BF1"/>
    <w:rsid w:val="007111B5"/>
    <w:rsid w:val="007111DD"/>
    <w:rsid w:val="0071129D"/>
    <w:rsid w:val="00712348"/>
    <w:rsid w:val="00712855"/>
    <w:rsid w:val="00712CAA"/>
    <w:rsid w:val="0071371B"/>
    <w:rsid w:val="007137E6"/>
    <w:rsid w:val="00714209"/>
    <w:rsid w:val="00714C31"/>
    <w:rsid w:val="007153EC"/>
    <w:rsid w:val="00715525"/>
    <w:rsid w:val="00715736"/>
    <w:rsid w:val="00717746"/>
    <w:rsid w:val="00717861"/>
    <w:rsid w:val="00717A4F"/>
    <w:rsid w:val="00717C2F"/>
    <w:rsid w:val="00720405"/>
    <w:rsid w:val="007207DE"/>
    <w:rsid w:val="00720F70"/>
    <w:rsid w:val="00721592"/>
    <w:rsid w:val="00721A67"/>
    <w:rsid w:val="00721E39"/>
    <w:rsid w:val="00722936"/>
    <w:rsid w:val="00724451"/>
    <w:rsid w:val="00724553"/>
    <w:rsid w:val="007249A5"/>
    <w:rsid w:val="00724B5C"/>
    <w:rsid w:val="007258D1"/>
    <w:rsid w:val="00725B20"/>
    <w:rsid w:val="0072626D"/>
    <w:rsid w:val="00726612"/>
    <w:rsid w:val="00726A1D"/>
    <w:rsid w:val="00726F0F"/>
    <w:rsid w:val="0073006F"/>
    <w:rsid w:val="00731274"/>
    <w:rsid w:val="00731DA9"/>
    <w:rsid w:val="00731F48"/>
    <w:rsid w:val="0073253F"/>
    <w:rsid w:val="00732592"/>
    <w:rsid w:val="00732A35"/>
    <w:rsid w:val="0073366A"/>
    <w:rsid w:val="0073378E"/>
    <w:rsid w:val="00733FB9"/>
    <w:rsid w:val="0073569E"/>
    <w:rsid w:val="00735CDD"/>
    <w:rsid w:val="00737629"/>
    <w:rsid w:val="0073781F"/>
    <w:rsid w:val="00737B1F"/>
    <w:rsid w:val="00737B2C"/>
    <w:rsid w:val="00737E07"/>
    <w:rsid w:val="0074078C"/>
    <w:rsid w:val="00740A9F"/>
    <w:rsid w:val="00741C14"/>
    <w:rsid w:val="00741D06"/>
    <w:rsid w:val="00742F7D"/>
    <w:rsid w:val="00743145"/>
    <w:rsid w:val="007436FA"/>
    <w:rsid w:val="00743EB3"/>
    <w:rsid w:val="007447FB"/>
    <w:rsid w:val="00744B8A"/>
    <w:rsid w:val="00745EBF"/>
    <w:rsid w:val="0074607C"/>
    <w:rsid w:val="0074788E"/>
    <w:rsid w:val="00747CAB"/>
    <w:rsid w:val="00750110"/>
    <w:rsid w:val="00750AFE"/>
    <w:rsid w:val="00750D38"/>
    <w:rsid w:val="007535B0"/>
    <w:rsid w:val="00753CD6"/>
    <w:rsid w:val="00754E85"/>
    <w:rsid w:val="007552DB"/>
    <w:rsid w:val="00755703"/>
    <w:rsid w:val="007562E6"/>
    <w:rsid w:val="007562F5"/>
    <w:rsid w:val="0075667C"/>
    <w:rsid w:val="00756702"/>
    <w:rsid w:val="0075734F"/>
    <w:rsid w:val="0076070C"/>
    <w:rsid w:val="00760B08"/>
    <w:rsid w:val="00760CDE"/>
    <w:rsid w:val="00760DE4"/>
    <w:rsid w:val="00761C34"/>
    <w:rsid w:val="00762132"/>
    <w:rsid w:val="00762261"/>
    <w:rsid w:val="007623E0"/>
    <w:rsid w:val="0076264E"/>
    <w:rsid w:val="00762949"/>
    <w:rsid w:val="00763A73"/>
    <w:rsid w:val="00763D6F"/>
    <w:rsid w:val="007646EB"/>
    <w:rsid w:val="00764775"/>
    <w:rsid w:val="007648DB"/>
    <w:rsid w:val="00764929"/>
    <w:rsid w:val="007649A3"/>
    <w:rsid w:val="00764BE6"/>
    <w:rsid w:val="00765406"/>
    <w:rsid w:val="007654B6"/>
    <w:rsid w:val="0076646F"/>
    <w:rsid w:val="00766E2C"/>
    <w:rsid w:val="00766F67"/>
    <w:rsid w:val="007702F7"/>
    <w:rsid w:val="00772791"/>
    <w:rsid w:val="00772CB8"/>
    <w:rsid w:val="00772E3A"/>
    <w:rsid w:val="00773413"/>
    <w:rsid w:val="0077363A"/>
    <w:rsid w:val="0077482F"/>
    <w:rsid w:val="0077523E"/>
    <w:rsid w:val="0077583B"/>
    <w:rsid w:val="0077599A"/>
    <w:rsid w:val="007759A8"/>
    <w:rsid w:val="00775C15"/>
    <w:rsid w:val="007761D9"/>
    <w:rsid w:val="00776E20"/>
    <w:rsid w:val="007779A9"/>
    <w:rsid w:val="00777AF6"/>
    <w:rsid w:val="00777DBB"/>
    <w:rsid w:val="00777FF8"/>
    <w:rsid w:val="00780D1B"/>
    <w:rsid w:val="0078239C"/>
    <w:rsid w:val="00782585"/>
    <w:rsid w:val="00782AD7"/>
    <w:rsid w:val="00782D4A"/>
    <w:rsid w:val="00783283"/>
    <w:rsid w:val="00783BC9"/>
    <w:rsid w:val="007842DC"/>
    <w:rsid w:val="007844B1"/>
    <w:rsid w:val="00785278"/>
    <w:rsid w:val="00786002"/>
    <w:rsid w:val="00786C7A"/>
    <w:rsid w:val="007872B2"/>
    <w:rsid w:val="00787420"/>
    <w:rsid w:val="00791485"/>
    <w:rsid w:val="00791878"/>
    <w:rsid w:val="00791CB8"/>
    <w:rsid w:val="00792110"/>
    <w:rsid w:val="00792B2E"/>
    <w:rsid w:val="00792B4E"/>
    <w:rsid w:val="00792C37"/>
    <w:rsid w:val="00792FD2"/>
    <w:rsid w:val="00793AD9"/>
    <w:rsid w:val="0079476B"/>
    <w:rsid w:val="00794DDA"/>
    <w:rsid w:val="00795385"/>
    <w:rsid w:val="00796C5C"/>
    <w:rsid w:val="007A038C"/>
    <w:rsid w:val="007A083D"/>
    <w:rsid w:val="007A12F1"/>
    <w:rsid w:val="007A1D01"/>
    <w:rsid w:val="007A2C5E"/>
    <w:rsid w:val="007A3271"/>
    <w:rsid w:val="007A3859"/>
    <w:rsid w:val="007A3890"/>
    <w:rsid w:val="007A3963"/>
    <w:rsid w:val="007A3A77"/>
    <w:rsid w:val="007A44A1"/>
    <w:rsid w:val="007A5EFC"/>
    <w:rsid w:val="007A5EFE"/>
    <w:rsid w:val="007A6F44"/>
    <w:rsid w:val="007A723B"/>
    <w:rsid w:val="007A7E7D"/>
    <w:rsid w:val="007B03AD"/>
    <w:rsid w:val="007B0566"/>
    <w:rsid w:val="007B124D"/>
    <w:rsid w:val="007B198F"/>
    <w:rsid w:val="007B221E"/>
    <w:rsid w:val="007B337A"/>
    <w:rsid w:val="007B372C"/>
    <w:rsid w:val="007B393C"/>
    <w:rsid w:val="007B51CE"/>
    <w:rsid w:val="007B57F8"/>
    <w:rsid w:val="007B585F"/>
    <w:rsid w:val="007B5C59"/>
    <w:rsid w:val="007B6723"/>
    <w:rsid w:val="007B70AD"/>
    <w:rsid w:val="007B71B7"/>
    <w:rsid w:val="007B7934"/>
    <w:rsid w:val="007B7CAA"/>
    <w:rsid w:val="007B7E43"/>
    <w:rsid w:val="007C0FAB"/>
    <w:rsid w:val="007C12E6"/>
    <w:rsid w:val="007C148B"/>
    <w:rsid w:val="007C2488"/>
    <w:rsid w:val="007C2B54"/>
    <w:rsid w:val="007C3101"/>
    <w:rsid w:val="007C374E"/>
    <w:rsid w:val="007C3ACF"/>
    <w:rsid w:val="007C4700"/>
    <w:rsid w:val="007C4C20"/>
    <w:rsid w:val="007C5AC5"/>
    <w:rsid w:val="007C5F20"/>
    <w:rsid w:val="007C6F9B"/>
    <w:rsid w:val="007C75A2"/>
    <w:rsid w:val="007D117E"/>
    <w:rsid w:val="007D189B"/>
    <w:rsid w:val="007D25E6"/>
    <w:rsid w:val="007D28DF"/>
    <w:rsid w:val="007D2BCB"/>
    <w:rsid w:val="007D320D"/>
    <w:rsid w:val="007D37A8"/>
    <w:rsid w:val="007D52FA"/>
    <w:rsid w:val="007D58A4"/>
    <w:rsid w:val="007D5ED1"/>
    <w:rsid w:val="007D6060"/>
    <w:rsid w:val="007D7377"/>
    <w:rsid w:val="007D787F"/>
    <w:rsid w:val="007D7DA3"/>
    <w:rsid w:val="007E09D2"/>
    <w:rsid w:val="007E14D2"/>
    <w:rsid w:val="007E1B47"/>
    <w:rsid w:val="007E1C49"/>
    <w:rsid w:val="007E20DE"/>
    <w:rsid w:val="007E2BB9"/>
    <w:rsid w:val="007E2DE4"/>
    <w:rsid w:val="007E38AA"/>
    <w:rsid w:val="007E3992"/>
    <w:rsid w:val="007E3E9E"/>
    <w:rsid w:val="007E43BC"/>
    <w:rsid w:val="007E49BE"/>
    <w:rsid w:val="007E4E14"/>
    <w:rsid w:val="007E556B"/>
    <w:rsid w:val="007E5B23"/>
    <w:rsid w:val="007E6DEB"/>
    <w:rsid w:val="007E6E1B"/>
    <w:rsid w:val="007F06D9"/>
    <w:rsid w:val="007F0814"/>
    <w:rsid w:val="007F103D"/>
    <w:rsid w:val="007F1997"/>
    <w:rsid w:val="007F1BBB"/>
    <w:rsid w:val="007F212E"/>
    <w:rsid w:val="007F2FBC"/>
    <w:rsid w:val="007F4128"/>
    <w:rsid w:val="007F4957"/>
    <w:rsid w:val="007F57EF"/>
    <w:rsid w:val="007F69C0"/>
    <w:rsid w:val="007F6D47"/>
    <w:rsid w:val="007F74DA"/>
    <w:rsid w:val="007F7C3F"/>
    <w:rsid w:val="007F7D39"/>
    <w:rsid w:val="007F7ECF"/>
    <w:rsid w:val="008005B3"/>
    <w:rsid w:val="008006FA"/>
    <w:rsid w:val="008007F0"/>
    <w:rsid w:val="00800B8A"/>
    <w:rsid w:val="008015A4"/>
    <w:rsid w:val="00801746"/>
    <w:rsid w:val="0080183E"/>
    <w:rsid w:val="00801DAA"/>
    <w:rsid w:val="0080207D"/>
    <w:rsid w:val="008024D7"/>
    <w:rsid w:val="00802BAB"/>
    <w:rsid w:val="00804023"/>
    <w:rsid w:val="00804D3C"/>
    <w:rsid w:val="00804DFB"/>
    <w:rsid w:val="008055FC"/>
    <w:rsid w:val="008056C4"/>
    <w:rsid w:val="008057BA"/>
    <w:rsid w:val="008060B7"/>
    <w:rsid w:val="00806E02"/>
    <w:rsid w:val="0080771A"/>
    <w:rsid w:val="0081189A"/>
    <w:rsid w:val="00811CF7"/>
    <w:rsid w:val="00813560"/>
    <w:rsid w:val="008137F7"/>
    <w:rsid w:val="008139DB"/>
    <w:rsid w:val="008149C8"/>
    <w:rsid w:val="008156DD"/>
    <w:rsid w:val="0081595E"/>
    <w:rsid w:val="008159F4"/>
    <w:rsid w:val="00815AC1"/>
    <w:rsid w:val="008164F9"/>
    <w:rsid w:val="00816802"/>
    <w:rsid w:val="00820B32"/>
    <w:rsid w:val="00820E25"/>
    <w:rsid w:val="00823667"/>
    <w:rsid w:val="00823CDC"/>
    <w:rsid w:val="008251F5"/>
    <w:rsid w:val="00825680"/>
    <w:rsid w:val="008257AB"/>
    <w:rsid w:val="00825A60"/>
    <w:rsid w:val="00825C03"/>
    <w:rsid w:val="00826BDB"/>
    <w:rsid w:val="00826F60"/>
    <w:rsid w:val="008301EB"/>
    <w:rsid w:val="00830322"/>
    <w:rsid w:val="00830491"/>
    <w:rsid w:val="008310FF"/>
    <w:rsid w:val="00831C59"/>
    <w:rsid w:val="00831E59"/>
    <w:rsid w:val="00832A6F"/>
    <w:rsid w:val="00833AED"/>
    <w:rsid w:val="00833B4C"/>
    <w:rsid w:val="00834B7B"/>
    <w:rsid w:val="00835738"/>
    <w:rsid w:val="00835D02"/>
    <w:rsid w:val="00836A3D"/>
    <w:rsid w:val="008377F2"/>
    <w:rsid w:val="00837B33"/>
    <w:rsid w:val="00837B8D"/>
    <w:rsid w:val="008406B2"/>
    <w:rsid w:val="00840D94"/>
    <w:rsid w:val="00841338"/>
    <w:rsid w:val="008414FC"/>
    <w:rsid w:val="00841812"/>
    <w:rsid w:val="00841D99"/>
    <w:rsid w:val="00841DF2"/>
    <w:rsid w:val="0084212E"/>
    <w:rsid w:val="008425B1"/>
    <w:rsid w:val="00842D43"/>
    <w:rsid w:val="00842DBB"/>
    <w:rsid w:val="00843249"/>
    <w:rsid w:val="008436FD"/>
    <w:rsid w:val="00843ECA"/>
    <w:rsid w:val="00844AA8"/>
    <w:rsid w:val="00844AAA"/>
    <w:rsid w:val="00846006"/>
    <w:rsid w:val="008479CD"/>
    <w:rsid w:val="00847C2D"/>
    <w:rsid w:val="00852165"/>
    <w:rsid w:val="008531B5"/>
    <w:rsid w:val="00853819"/>
    <w:rsid w:val="00854D0C"/>
    <w:rsid w:val="00855399"/>
    <w:rsid w:val="008562FA"/>
    <w:rsid w:val="008566DC"/>
    <w:rsid w:val="00856FFB"/>
    <w:rsid w:val="008575FA"/>
    <w:rsid w:val="0086033E"/>
    <w:rsid w:val="00860718"/>
    <w:rsid w:val="00861E5D"/>
    <w:rsid w:val="00862B9D"/>
    <w:rsid w:val="00863086"/>
    <w:rsid w:val="00863A16"/>
    <w:rsid w:val="008648D2"/>
    <w:rsid w:val="00864EDF"/>
    <w:rsid w:val="00865032"/>
    <w:rsid w:val="00866D51"/>
    <w:rsid w:val="00866FB3"/>
    <w:rsid w:val="0086787E"/>
    <w:rsid w:val="00867BD6"/>
    <w:rsid w:val="00867FC4"/>
    <w:rsid w:val="008707AF"/>
    <w:rsid w:val="00870B83"/>
    <w:rsid w:val="00871B7C"/>
    <w:rsid w:val="00871DA1"/>
    <w:rsid w:val="00871ED1"/>
    <w:rsid w:val="00872A14"/>
    <w:rsid w:val="0087353D"/>
    <w:rsid w:val="00873655"/>
    <w:rsid w:val="0087375B"/>
    <w:rsid w:val="00873A63"/>
    <w:rsid w:val="008740DA"/>
    <w:rsid w:val="008754EB"/>
    <w:rsid w:val="00876A81"/>
    <w:rsid w:val="00877229"/>
    <w:rsid w:val="008807EC"/>
    <w:rsid w:val="00880CA7"/>
    <w:rsid w:val="0088165B"/>
    <w:rsid w:val="008826BB"/>
    <w:rsid w:val="0088290C"/>
    <w:rsid w:val="00882ABC"/>
    <w:rsid w:val="00884182"/>
    <w:rsid w:val="0088441B"/>
    <w:rsid w:val="00885006"/>
    <w:rsid w:val="00885104"/>
    <w:rsid w:val="00885884"/>
    <w:rsid w:val="00885C93"/>
    <w:rsid w:val="00885D85"/>
    <w:rsid w:val="00886223"/>
    <w:rsid w:val="008876B1"/>
    <w:rsid w:val="00887D01"/>
    <w:rsid w:val="00890170"/>
    <w:rsid w:val="00890D66"/>
    <w:rsid w:val="008930C3"/>
    <w:rsid w:val="00893156"/>
    <w:rsid w:val="00893F8C"/>
    <w:rsid w:val="00894FCD"/>
    <w:rsid w:val="00895237"/>
    <w:rsid w:val="0089533D"/>
    <w:rsid w:val="008955A4"/>
    <w:rsid w:val="00896F20"/>
    <w:rsid w:val="00897034"/>
    <w:rsid w:val="008970A1"/>
    <w:rsid w:val="008970DA"/>
    <w:rsid w:val="008A07BF"/>
    <w:rsid w:val="008A08AE"/>
    <w:rsid w:val="008A0B9E"/>
    <w:rsid w:val="008A2BFC"/>
    <w:rsid w:val="008A3CB9"/>
    <w:rsid w:val="008A3EBB"/>
    <w:rsid w:val="008A4388"/>
    <w:rsid w:val="008A45F5"/>
    <w:rsid w:val="008A4A5D"/>
    <w:rsid w:val="008A4B0D"/>
    <w:rsid w:val="008A61A9"/>
    <w:rsid w:val="008A698B"/>
    <w:rsid w:val="008B018D"/>
    <w:rsid w:val="008B01CD"/>
    <w:rsid w:val="008B0311"/>
    <w:rsid w:val="008B0DA8"/>
    <w:rsid w:val="008B0F2E"/>
    <w:rsid w:val="008B1437"/>
    <w:rsid w:val="008B2606"/>
    <w:rsid w:val="008B2B43"/>
    <w:rsid w:val="008B2FCB"/>
    <w:rsid w:val="008B3456"/>
    <w:rsid w:val="008B3498"/>
    <w:rsid w:val="008B4050"/>
    <w:rsid w:val="008B44FB"/>
    <w:rsid w:val="008B47A0"/>
    <w:rsid w:val="008B4C8B"/>
    <w:rsid w:val="008B4CB5"/>
    <w:rsid w:val="008B5451"/>
    <w:rsid w:val="008B664E"/>
    <w:rsid w:val="008B6B4B"/>
    <w:rsid w:val="008B6E1C"/>
    <w:rsid w:val="008B7156"/>
    <w:rsid w:val="008B7212"/>
    <w:rsid w:val="008B74B9"/>
    <w:rsid w:val="008C0028"/>
    <w:rsid w:val="008C0907"/>
    <w:rsid w:val="008C0FDD"/>
    <w:rsid w:val="008C276F"/>
    <w:rsid w:val="008C28C7"/>
    <w:rsid w:val="008C3139"/>
    <w:rsid w:val="008C3531"/>
    <w:rsid w:val="008C371D"/>
    <w:rsid w:val="008C3819"/>
    <w:rsid w:val="008C44B1"/>
    <w:rsid w:val="008C4914"/>
    <w:rsid w:val="008C4FA7"/>
    <w:rsid w:val="008C59B6"/>
    <w:rsid w:val="008C69B1"/>
    <w:rsid w:val="008C6AD2"/>
    <w:rsid w:val="008C753A"/>
    <w:rsid w:val="008C7A91"/>
    <w:rsid w:val="008C7B4A"/>
    <w:rsid w:val="008D001C"/>
    <w:rsid w:val="008D0080"/>
    <w:rsid w:val="008D06B0"/>
    <w:rsid w:val="008D1436"/>
    <w:rsid w:val="008D2ECC"/>
    <w:rsid w:val="008D2F4A"/>
    <w:rsid w:val="008D305D"/>
    <w:rsid w:val="008D37AC"/>
    <w:rsid w:val="008D5A0B"/>
    <w:rsid w:val="008D600D"/>
    <w:rsid w:val="008D6129"/>
    <w:rsid w:val="008D68B8"/>
    <w:rsid w:val="008D6E4D"/>
    <w:rsid w:val="008D70B0"/>
    <w:rsid w:val="008D71CE"/>
    <w:rsid w:val="008E2329"/>
    <w:rsid w:val="008E3EB9"/>
    <w:rsid w:val="008E4B29"/>
    <w:rsid w:val="008E4F86"/>
    <w:rsid w:val="008E5712"/>
    <w:rsid w:val="008E5A6D"/>
    <w:rsid w:val="008E6BFE"/>
    <w:rsid w:val="008E776F"/>
    <w:rsid w:val="008E79FA"/>
    <w:rsid w:val="008E7D01"/>
    <w:rsid w:val="008E7FFD"/>
    <w:rsid w:val="008F1330"/>
    <w:rsid w:val="008F1708"/>
    <w:rsid w:val="008F28FA"/>
    <w:rsid w:val="008F2C83"/>
    <w:rsid w:val="008F30D2"/>
    <w:rsid w:val="008F3390"/>
    <w:rsid w:val="008F36BE"/>
    <w:rsid w:val="008F3A57"/>
    <w:rsid w:val="008F41FD"/>
    <w:rsid w:val="008F491E"/>
    <w:rsid w:val="008F5407"/>
    <w:rsid w:val="008F5E1E"/>
    <w:rsid w:val="008F643C"/>
    <w:rsid w:val="008F64C5"/>
    <w:rsid w:val="008F6C57"/>
    <w:rsid w:val="008F6E64"/>
    <w:rsid w:val="008F790A"/>
    <w:rsid w:val="008F7EF7"/>
    <w:rsid w:val="009000C7"/>
    <w:rsid w:val="00900A45"/>
    <w:rsid w:val="00900B82"/>
    <w:rsid w:val="00900C33"/>
    <w:rsid w:val="00900FCD"/>
    <w:rsid w:val="00902343"/>
    <w:rsid w:val="00902977"/>
    <w:rsid w:val="009036DB"/>
    <w:rsid w:val="00904D2A"/>
    <w:rsid w:val="00904EAB"/>
    <w:rsid w:val="00904F26"/>
    <w:rsid w:val="009050F1"/>
    <w:rsid w:val="00905169"/>
    <w:rsid w:val="00906D14"/>
    <w:rsid w:val="00906E47"/>
    <w:rsid w:val="00910A65"/>
    <w:rsid w:val="009111CD"/>
    <w:rsid w:val="0091125D"/>
    <w:rsid w:val="009127A1"/>
    <w:rsid w:val="0091304D"/>
    <w:rsid w:val="00913713"/>
    <w:rsid w:val="009140C6"/>
    <w:rsid w:val="00914BA3"/>
    <w:rsid w:val="00914CDC"/>
    <w:rsid w:val="0091640A"/>
    <w:rsid w:val="00916481"/>
    <w:rsid w:val="00916EC3"/>
    <w:rsid w:val="00917077"/>
    <w:rsid w:val="0091730D"/>
    <w:rsid w:val="00917A4D"/>
    <w:rsid w:val="00917DDC"/>
    <w:rsid w:val="00921A2A"/>
    <w:rsid w:val="00923A63"/>
    <w:rsid w:val="009247B6"/>
    <w:rsid w:val="009259D0"/>
    <w:rsid w:val="00925F1F"/>
    <w:rsid w:val="009262C2"/>
    <w:rsid w:val="00926A33"/>
    <w:rsid w:val="0092727B"/>
    <w:rsid w:val="00927BC6"/>
    <w:rsid w:val="00930141"/>
    <w:rsid w:val="009302DD"/>
    <w:rsid w:val="0093099E"/>
    <w:rsid w:val="00930CC1"/>
    <w:rsid w:val="00930CEE"/>
    <w:rsid w:val="00930DF3"/>
    <w:rsid w:val="00930FA8"/>
    <w:rsid w:val="0093169A"/>
    <w:rsid w:val="00931946"/>
    <w:rsid w:val="00931A11"/>
    <w:rsid w:val="00931DE2"/>
    <w:rsid w:val="00932F9D"/>
    <w:rsid w:val="00933350"/>
    <w:rsid w:val="009342DC"/>
    <w:rsid w:val="00934962"/>
    <w:rsid w:val="009355F8"/>
    <w:rsid w:val="00935B8A"/>
    <w:rsid w:val="00935F60"/>
    <w:rsid w:val="00936CA5"/>
    <w:rsid w:val="00937180"/>
    <w:rsid w:val="00937731"/>
    <w:rsid w:val="00937960"/>
    <w:rsid w:val="00937E44"/>
    <w:rsid w:val="00940BB1"/>
    <w:rsid w:val="009410FC"/>
    <w:rsid w:val="009411A0"/>
    <w:rsid w:val="00941463"/>
    <w:rsid w:val="0094186D"/>
    <w:rsid w:val="00941BEE"/>
    <w:rsid w:val="00941F83"/>
    <w:rsid w:val="0094213F"/>
    <w:rsid w:val="00942940"/>
    <w:rsid w:val="00942CC1"/>
    <w:rsid w:val="00943065"/>
    <w:rsid w:val="009434E2"/>
    <w:rsid w:val="00944233"/>
    <w:rsid w:val="00944ADB"/>
    <w:rsid w:val="00944BC3"/>
    <w:rsid w:val="00945A03"/>
    <w:rsid w:val="00946426"/>
    <w:rsid w:val="00946CC3"/>
    <w:rsid w:val="0094703D"/>
    <w:rsid w:val="009472FF"/>
    <w:rsid w:val="009516D9"/>
    <w:rsid w:val="00951983"/>
    <w:rsid w:val="00952250"/>
    <w:rsid w:val="009524A8"/>
    <w:rsid w:val="00952CA8"/>
    <w:rsid w:val="00952F06"/>
    <w:rsid w:val="00952FBF"/>
    <w:rsid w:val="00954A3B"/>
    <w:rsid w:val="00954A60"/>
    <w:rsid w:val="00954BC5"/>
    <w:rsid w:val="00955009"/>
    <w:rsid w:val="0095574A"/>
    <w:rsid w:val="0095616E"/>
    <w:rsid w:val="00956BC4"/>
    <w:rsid w:val="00957773"/>
    <w:rsid w:val="00957F32"/>
    <w:rsid w:val="00957F50"/>
    <w:rsid w:val="00960278"/>
    <w:rsid w:val="00960ACA"/>
    <w:rsid w:val="00960D10"/>
    <w:rsid w:val="00960D82"/>
    <w:rsid w:val="00960E4B"/>
    <w:rsid w:val="009617FC"/>
    <w:rsid w:val="00961AC0"/>
    <w:rsid w:val="00961BE3"/>
    <w:rsid w:val="009621B4"/>
    <w:rsid w:val="00962412"/>
    <w:rsid w:val="00963D9B"/>
    <w:rsid w:val="00964451"/>
    <w:rsid w:val="00964D61"/>
    <w:rsid w:val="00964FEB"/>
    <w:rsid w:val="00966314"/>
    <w:rsid w:val="00966F99"/>
    <w:rsid w:val="009670EF"/>
    <w:rsid w:val="00967AEA"/>
    <w:rsid w:val="009705E1"/>
    <w:rsid w:val="00970FEA"/>
    <w:rsid w:val="00971278"/>
    <w:rsid w:val="009712CB"/>
    <w:rsid w:val="0097149F"/>
    <w:rsid w:val="00971CF5"/>
    <w:rsid w:val="0097251A"/>
    <w:rsid w:val="009725E7"/>
    <w:rsid w:val="00972766"/>
    <w:rsid w:val="00973353"/>
    <w:rsid w:val="00974607"/>
    <w:rsid w:val="00974F6C"/>
    <w:rsid w:val="009750D1"/>
    <w:rsid w:val="00975729"/>
    <w:rsid w:val="00977CCB"/>
    <w:rsid w:val="00977FCE"/>
    <w:rsid w:val="00980124"/>
    <w:rsid w:val="009803A1"/>
    <w:rsid w:val="0098040B"/>
    <w:rsid w:val="00980764"/>
    <w:rsid w:val="00981286"/>
    <w:rsid w:val="0098195B"/>
    <w:rsid w:val="00982687"/>
    <w:rsid w:val="0098338E"/>
    <w:rsid w:val="00983496"/>
    <w:rsid w:val="0098356D"/>
    <w:rsid w:val="00983B52"/>
    <w:rsid w:val="00983CED"/>
    <w:rsid w:val="0098456A"/>
    <w:rsid w:val="00984C87"/>
    <w:rsid w:val="00985548"/>
    <w:rsid w:val="00986B8D"/>
    <w:rsid w:val="009874F2"/>
    <w:rsid w:val="00987B34"/>
    <w:rsid w:val="00990455"/>
    <w:rsid w:val="00990EC9"/>
    <w:rsid w:val="009914D6"/>
    <w:rsid w:val="00992BAA"/>
    <w:rsid w:val="009934FA"/>
    <w:rsid w:val="00993655"/>
    <w:rsid w:val="009940DE"/>
    <w:rsid w:val="00994FF4"/>
    <w:rsid w:val="0099505E"/>
    <w:rsid w:val="00995D22"/>
    <w:rsid w:val="0099609A"/>
    <w:rsid w:val="0099633E"/>
    <w:rsid w:val="009970AA"/>
    <w:rsid w:val="00997495"/>
    <w:rsid w:val="009976B4"/>
    <w:rsid w:val="009A0FA7"/>
    <w:rsid w:val="009A1499"/>
    <w:rsid w:val="009A1A95"/>
    <w:rsid w:val="009A210B"/>
    <w:rsid w:val="009A2166"/>
    <w:rsid w:val="009A2B5D"/>
    <w:rsid w:val="009A40B3"/>
    <w:rsid w:val="009A442E"/>
    <w:rsid w:val="009A5698"/>
    <w:rsid w:val="009A57C9"/>
    <w:rsid w:val="009A5F29"/>
    <w:rsid w:val="009A613D"/>
    <w:rsid w:val="009A62A0"/>
    <w:rsid w:val="009A6B59"/>
    <w:rsid w:val="009A6BDB"/>
    <w:rsid w:val="009A772F"/>
    <w:rsid w:val="009B060E"/>
    <w:rsid w:val="009B15E1"/>
    <w:rsid w:val="009B169C"/>
    <w:rsid w:val="009B1884"/>
    <w:rsid w:val="009B1D08"/>
    <w:rsid w:val="009B2A9B"/>
    <w:rsid w:val="009B2BC1"/>
    <w:rsid w:val="009B2C0E"/>
    <w:rsid w:val="009B3E2E"/>
    <w:rsid w:val="009B4222"/>
    <w:rsid w:val="009B4E1E"/>
    <w:rsid w:val="009B5BF6"/>
    <w:rsid w:val="009B5E80"/>
    <w:rsid w:val="009B60F4"/>
    <w:rsid w:val="009B6864"/>
    <w:rsid w:val="009B712F"/>
    <w:rsid w:val="009B75DF"/>
    <w:rsid w:val="009B795B"/>
    <w:rsid w:val="009B796B"/>
    <w:rsid w:val="009C05D2"/>
    <w:rsid w:val="009C179D"/>
    <w:rsid w:val="009C1E42"/>
    <w:rsid w:val="009C236C"/>
    <w:rsid w:val="009C29BD"/>
    <w:rsid w:val="009C39F2"/>
    <w:rsid w:val="009C4655"/>
    <w:rsid w:val="009C4BC0"/>
    <w:rsid w:val="009C50CC"/>
    <w:rsid w:val="009C5A2A"/>
    <w:rsid w:val="009C79EF"/>
    <w:rsid w:val="009D037D"/>
    <w:rsid w:val="009D08C4"/>
    <w:rsid w:val="009D2502"/>
    <w:rsid w:val="009D3566"/>
    <w:rsid w:val="009D3D0B"/>
    <w:rsid w:val="009D4811"/>
    <w:rsid w:val="009D5779"/>
    <w:rsid w:val="009D5EC4"/>
    <w:rsid w:val="009D6CE0"/>
    <w:rsid w:val="009D6E25"/>
    <w:rsid w:val="009D6EF5"/>
    <w:rsid w:val="009D7D7A"/>
    <w:rsid w:val="009E040F"/>
    <w:rsid w:val="009E0C44"/>
    <w:rsid w:val="009E102C"/>
    <w:rsid w:val="009E1129"/>
    <w:rsid w:val="009E32D6"/>
    <w:rsid w:val="009E355E"/>
    <w:rsid w:val="009E6B56"/>
    <w:rsid w:val="009E6F30"/>
    <w:rsid w:val="009E717E"/>
    <w:rsid w:val="009E7CCB"/>
    <w:rsid w:val="009F0ADE"/>
    <w:rsid w:val="009F0FD3"/>
    <w:rsid w:val="009F18EF"/>
    <w:rsid w:val="009F1CC4"/>
    <w:rsid w:val="009F2109"/>
    <w:rsid w:val="009F2C0B"/>
    <w:rsid w:val="009F2C3D"/>
    <w:rsid w:val="009F30A2"/>
    <w:rsid w:val="009F3850"/>
    <w:rsid w:val="009F3AB4"/>
    <w:rsid w:val="009F5700"/>
    <w:rsid w:val="009F5D6C"/>
    <w:rsid w:val="009F63E5"/>
    <w:rsid w:val="009F6CB9"/>
    <w:rsid w:val="00A00FE1"/>
    <w:rsid w:val="00A01CF9"/>
    <w:rsid w:val="00A01DB7"/>
    <w:rsid w:val="00A022E6"/>
    <w:rsid w:val="00A028C8"/>
    <w:rsid w:val="00A02EA2"/>
    <w:rsid w:val="00A03C55"/>
    <w:rsid w:val="00A04585"/>
    <w:rsid w:val="00A04E3A"/>
    <w:rsid w:val="00A0545C"/>
    <w:rsid w:val="00A05D7A"/>
    <w:rsid w:val="00A06247"/>
    <w:rsid w:val="00A06294"/>
    <w:rsid w:val="00A118EC"/>
    <w:rsid w:val="00A11C53"/>
    <w:rsid w:val="00A11C86"/>
    <w:rsid w:val="00A121DD"/>
    <w:rsid w:val="00A12539"/>
    <w:rsid w:val="00A1309C"/>
    <w:rsid w:val="00A13147"/>
    <w:rsid w:val="00A135CD"/>
    <w:rsid w:val="00A147DE"/>
    <w:rsid w:val="00A14BAA"/>
    <w:rsid w:val="00A14ED4"/>
    <w:rsid w:val="00A15017"/>
    <w:rsid w:val="00A15A3E"/>
    <w:rsid w:val="00A16BE4"/>
    <w:rsid w:val="00A174C1"/>
    <w:rsid w:val="00A17534"/>
    <w:rsid w:val="00A20DC9"/>
    <w:rsid w:val="00A21900"/>
    <w:rsid w:val="00A21A55"/>
    <w:rsid w:val="00A222BB"/>
    <w:rsid w:val="00A2246B"/>
    <w:rsid w:val="00A22F9C"/>
    <w:rsid w:val="00A23CC8"/>
    <w:rsid w:val="00A243C0"/>
    <w:rsid w:val="00A24B5A"/>
    <w:rsid w:val="00A24DDD"/>
    <w:rsid w:val="00A25052"/>
    <w:rsid w:val="00A25200"/>
    <w:rsid w:val="00A2562B"/>
    <w:rsid w:val="00A25B3A"/>
    <w:rsid w:val="00A25B71"/>
    <w:rsid w:val="00A26175"/>
    <w:rsid w:val="00A2669D"/>
    <w:rsid w:val="00A26731"/>
    <w:rsid w:val="00A2696F"/>
    <w:rsid w:val="00A26DD2"/>
    <w:rsid w:val="00A26F05"/>
    <w:rsid w:val="00A2707E"/>
    <w:rsid w:val="00A272EC"/>
    <w:rsid w:val="00A31C1F"/>
    <w:rsid w:val="00A31EC0"/>
    <w:rsid w:val="00A31EEB"/>
    <w:rsid w:val="00A323E4"/>
    <w:rsid w:val="00A3288F"/>
    <w:rsid w:val="00A32D50"/>
    <w:rsid w:val="00A33939"/>
    <w:rsid w:val="00A33BE5"/>
    <w:rsid w:val="00A33C7F"/>
    <w:rsid w:val="00A33D2C"/>
    <w:rsid w:val="00A33D9A"/>
    <w:rsid w:val="00A34E36"/>
    <w:rsid w:val="00A35C38"/>
    <w:rsid w:val="00A35DEB"/>
    <w:rsid w:val="00A40516"/>
    <w:rsid w:val="00A4055F"/>
    <w:rsid w:val="00A40886"/>
    <w:rsid w:val="00A410D1"/>
    <w:rsid w:val="00A4164B"/>
    <w:rsid w:val="00A41955"/>
    <w:rsid w:val="00A41BC3"/>
    <w:rsid w:val="00A41D81"/>
    <w:rsid w:val="00A42C30"/>
    <w:rsid w:val="00A42F3F"/>
    <w:rsid w:val="00A43392"/>
    <w:rsid w:val="00A43562"/>
    <w:rsid w:val="00A44C36"/>
    <w:rsid w:val="00A44D26"/>
    <w:rsid w:val="00A451EA"/>
    <w:rsid w:val="00A45D76"/>
    <w:rsid w:val="00A45F42"/>
    <w:rsid w:val="00A465DE"/>
    <w:rsid w:val="00A46C5C"/>
    <w:rsid w:val="00A47453"/>
    <w:rsid w:val="00A47C05"/>
    <w:rsid w:val="00A514BA"/>
    <w:rsid w:val="00A5180E"/>
    <w:rsid w:val="00A52860"/>
    <w:rsid w:val="00A52D99"/>
    <w:rsid w:val="00A53BFA"/>
    <w:rsid w:val="00A545DC"/>
    <w:rsid w:val="00A54FA0"/>
    <w:rsid w:val="00A55F7E"/>
    <w:rsid w:val="00A569EF"/>
    <w:rsid w:val="00A57446"/>
    <w:rsid w:val="00A57EAA"/>
    <w:rsid w:val="00A57F23"/>
    <w:rsid w:val="00A57FF9"/>
    <w:rsid w:val="00A60354"/>
    <w:rsid w:val="00A60AE2"/>
    <w:rsid w:val="00A623E5"/>
    <w:rsid w:val="00A62B79"/>
    <w:rsid w:val="00A63954"/>
    <w:rsid w:val="00A63C2A"/>
    <w:rsid w:val="00A63F06"/>
    <w:rsid w:val="00A646E7"/>
    <w:rsid w:val="00A65E4C"/>
    <w:rsid w:val="00A66A9E"/>
    <w:rsid w:val="00A6728E"/>
    <w:rsid w:val="00A67865"/>
    <w:rsid w:val="00A67993"/>
    <w:rsid w:val="00A702C1"/>
    <w:rsid w:val="00A7049D"/>
    <w:rsid w:val="00A7058C"/>
    <w:rsid w:val="00A711EA"/>
    <w:rsid w:val="00A717B1"/>
    <w:rsid w:val="00A71ED8"/>
    <w:rsid w:val="00A7245D"/>
    <w:rsid w:val="00A72A9E"/>
    <w:rsid w:val="00A72EA9"/>
    <w:rsid w:val="00A73214"/>
    <w:rsid w:val="00A7334A"/>
    <w:rsid w:val="00A733B1"/>
    <w:rsid w:val="00A73E12"/>
    <w:rsid w:val="00A74A04"/>
    <w:rsid w:val="00A74D14"/>
    <w:rsid w:val="00A74F54"/>
    <w:rsid w:val="00A7539E"/>
    <w:rsid w:val="00A75B09"/>
    <w:rsid w:val="00A77C7F"/>
    <w:rsid w:val="00A80AA6"/>
    <w:rsid w:val="00A822B7"/>
    <w:rsid w:val="00A822E0"/>
    <w:rsid w:val="00A83063"/>
    <w:rsid w:val="00A832BB"/>
    <w:rsid w:val="00A8340F"/>
    <w:rsid w:val="00A83ADF"/>
    <w:rsid w:val="00A83BF6"/>
    <w:rsid w:val="00A843B9"/>
    <w:rsid w:val="00A846C1"/>
    <w:rsid w:val="00A848B8"/>
    <w:rsid w:val="00A84AB7"/>
    <w:rsid w:val="00A85619"/>
    <w:rsid w:val="00A85E3C"/>
    <w:rsid w:val="00A87C89"/>
    <w:rsid w:val="00A90C92"/>
    <w:rsid w:val="00A90DD7"/>
    <w:rsid w:val="00A91600"/>
    <w:rsid w:val="00A9165A"/>
    <w:rsid w:val="00A929DF"/>
    <w:rsid w:val="00A92C91"/>
    <w:rsid w:val="00A93002"/>
    <w:rsid w:val="00A939A9"/>
    <w:rsid w:val="00A93EAD"/>
    <w:rsid w:val="00A94252"/>
    <w:rsid w:val="00A94636"/>
    <w:rsid w:val="00A9480B"/>
    <w:rsid w:val="00A94B75"/>
    <w:rsid w:val="00A95540"/>
    <w:rsid w:val="00A95C6A"/>
    <w:rsid w:val="00A96084"/>
    <w:rsid w:val="00A974A8"/>
    <w:rsid w:val="00AA0327"/>
    <w:rsid w:val="00AA0462"/>
    <w:rsid w:val="00AA06D5"/>
    <w:rsid w:val="00AA0964"/>
    <w:rsid w:val="00AA0A3F"/>
    <w:rsid w:val="00AA0DB1"/>
    <w:rsid w:val="00AA1850"/>
    <w:rsid w:val="00AA2FD0"/>
    <w:rsid w:val="00AA30AC"/>
    <w:rsid w:val="00AA33E8"/>
    <w:rsid w:val="00AA36CC"/>
    <w:rsid w:val="00AA373E"/>
    <w:rsid w:val="00AA3C15"/>
    <w:rsid w:val="00AA4D97"/>
    <w:rsid w:val="00AA4EDC"/>
    <w:rsid w:val="00AA60DE"/>
    <w:rsid w:val="00AA6DD2"/>
    <w:rsid w:val="00AA6EE2"/>
    <w:rsid w:val="00AB117E"/>
    <w:rsid w:val="00AB19A6"/>
    <w:rsid w:val="00AB1E1D"/>
    <w:rsid w:val="00AB22BF"/>
    <w:rsid w:val="00AB27F5"/>
    <w:rsid w:val="00AB3627"/>
    <w:rsid w:val="00AB4622"/>
    <w:rsid w:val="00AB469B"/>
    <w:rsid w:val="00AB4D2B"/>
    <w:rsid w:val="00AB57AF"/>
    <w:rsid w:val="00AB582B"/>
    <w:rsid w:val="00AB5F0D"/>
    <w:rsid w:val="00AB6288"/>
    <w:rsid w:val="00AB66EE"/>
    <w:rsid w:val="00AB73DF"/>
    <w:rsid w:val="00AB7618"/>
    <w:rsid w:val="00AC0C0F"/>
    <w:rsid w:val="00AC0CD2"/>
    <w:rsid w:val="00AC1464"/>
    <w:rsid w:val="00AC157D"/>
    <w:rsid w:val="00AC157F"/>
    <w:rsid w:val="00AC192D"/>
    <w:rsid w:val="00AC1E74"/>
    <w:rsid w:val="00AC2606"/>
    <w:rsid w:val="00AC2C78"/>
    <w:rsid w:val="00AC2FB7"/>
    <w:rsid w:val="00AC41FC"/>
    <w:rsid w:val="00AC5C0E"/>
    <w:rsid w:val="00AC5CEA"/>
    <w:rsid w:val="00AC6978"/>
    <w:rsid w:val="00AC78DA"/>
    <w:rsid w:val="00AC7B22"/>
    <w:rsid w:val="00AC7BDA"/>
    <w:rsid w:val="00AC7BF4"/>
    <w:rsid w:val="00AC7D98"/>
    <w:rsid w:val="00AD0618"/>
    <w:rsid w:val="00AD077A"/>
    <w:rsid w:val="00AD1A9B"/>
    <w:rsid w:val="00AD1B6F"/>
    <w:rsid w:val="00AD207D"/>
    <w:rsid w:val="00AD26C6"/>
    <w:rsid w:val="00AD308C"/>
    <w:rsid w:val="00AD31CD"/>
    <w:rsid w:val="00AD4532"/>
    <w:rsid w:val="00AD4DF3"/>
    <w:rsid w:val="00AD53CB"/>
    <w:rsid w:val="00AD6B3E"/>
    <w:rsid w:val="00AD6D19"/>
    <w:rsid w:val="00AD71D4"/>
    <w:rsid w:val="00AD7508"/>
    <w:rsid w:val="00AE02C7"/>
    <w:rsid w:val="00AE19B1"/>
    <w:rsid w:val="00AE220E"/>
    <w:rsid w:val="00AE2272"/>
    <w:rsid w:val="00AE22F7"/>
    <w:rsid w:val="00AE2B23"/>
    <w:rsid w:val="00AE2ED7"/>
    <w:rsid w:val="00AE3768"/>
    <w:rsid w:val="00AE37B3"/>
    <w:rsid w:val="00AE3A3D"/>
    <w:rsid w:val="00AE4CAC"/>
    <w:rsid w:val="00AE5C91"/>
    <w:rsid w:val="00AE5FD2"/>
    <w:rsid w:val="00AE6804"/>
    <w:rsid w:val="00AE6D6E"/>
    <w:rsid w:val="00AE7232"/>
    <w:rsid w:val="00AE7311"/>
    <w:rsid w:val="00AE784A"/>
    <w:rsid w:val="00AE7A99"/>
    <w:rsid w:val="00AE7CB1"/>
    <w:rsid w:val="00AF0F22"/>
    <w:rsid w:val="00AF1546"/>
    <w:rsid w:val="00AF24EE"/>
    <w:rsid w:val="00AF36E0"/>
    <w:rsid w:val="00AF3902"/>
    <w:rsid w:val="00AF4359"/>
    <w:rsid w:val="00AF4C75"/>
    <w:rsid w:val="00AF4D39"/>
    <w:rsid w:val="00AF5410"/>
    <w:rsid w:val="00AF65E2"/>
    <w:rsid w:val="00AF6DED"/>
    <w:rsid w:val="00AF7E7F"/>
    <w:rsid w:val="00B00CAA"/>
    <w:rsid w:val="00B018B1"/>
    <w:rsid w:val="00B01A60"/>
    <w:rsid w:val="00B01B87"/>
    <w:rsid w:val="00B02AD9"/>
    <w:rsid w:val="00B02F92"/>
    <w:rsid w:val="00B03897"/>
    <w:rsid w:val="00B039CC"/>
    <w:rsid w:val="00B04784"/>
    <w:rsid w:val="00B047BF"/>
    <w:rsid w:val="00B047DE"/>
    <w:rsid w:val="00B04860"/>
    <w:rsid w:val="00B0536B"/>
    <w:rsid w:val="00B05A27"/>
    <w:rsid w:val="00B06EB7"/>
    <w:rsid w:val="00B071F6"/>
    <w:rsid w:val="00B07840"/>
    <w:rsid w:val="00B1069D"/>
    <w:rsid w:val="00B10E54"/>
    <w:rsid w:val="00B11228"/>
    <w:rsid w:val="00B11318"/>
    <w:rsid w:val="00B11597"/>
    <w:rsid w:val="00B13AD4"/>
    <w:rsid w:val="00B14EBF"/>
    <w:rsid w:val="00B150B6"/>
    <w:rsid w:val="00B160DB"/>
    <w:rsid w:val="00B16276"/>
    <w:rsid w:val="00B1646B"/>
    <w:rsid w:val="00B17321"/>
    <w:rsid w:val="00B1768F"/>
    <w:rsid w:val="00B1799B"/>
    <w:rsid w:val="00B2000D"/>
    <w:rsid w:val="00B200B8"/>
    <w:rsid w:val="00B203D1"/>
    <w:rsid w:val="00B2059A"/>
    <w:rsid w:val="00B2062B"/>
    <w:rsid w:val="00B20A87"/>
    <w:rsid w:val="00B21740"/>
    <w:rsid w:val="00B2177D"/>
    <w:rsid w:val="00B21E37"/>
    <w:rsid w:val="00B22B0E"/>
    <w:rsid w:val="00B22FA8"/>
    <w:rsid w:val="00B23469"/>
    <w:rsid w:val="00B237BF"/>
    <w:rsid w:val="00B23AFC"/>
    <w:rsid w:val="00B23D0D"/>
    <w:rsid w:val="00B23E15"/>
    <w:rsid w:val="00B24408"/>
    <w:rsid w:val="00B24D26"/>
    <w:rsid w:val="00B24DB1"/>
    <w:rsid w:val="00B25300"/>
    <w:rsid w:val="00B257F3"/>
    <w:rsid w:val="00B259AC"/>
    <w:rsid w:val="00B25B98"/>
    <w:rsid w:val="00B25C33"/>
    <w:rsid w:val="00B2606B"/>
    <w:rsid w:val="00B2714F"/>
    <w:rsid w:val="00B279B6"/>
    <w:rsid w:val="00B27D44"/>
    <w:rsid w:val="00B31C2A"/>
    <w:rsid w:val="00B32C62"/>
    <w:rsid w:val="00B3466D"/>
    <w:rsid w:val="00B354DE"/>
    <w:rsid w:val="00B35DC9"/>
    <w:rsid w:val="00B35ED2"/>
    <w:rsid w:val="00B36B17"/>
    <w:rsid w:val="00B423CD"/>
    <w:rsid w:val="00B4459A"/>
    <w:rsid w:val="00B452A4"/>
    <w:rsid w:val="00B455AB"/>
    <w:rsid w:val="00B455E6"/>
    <w:rsid w:val="00B45B4E"/>
    <w:rsid w:val="00B46139"/>
    <w:rsid w:val="00B46349"/>
    <w:rsid w:val="00B46397"/>
    <w:rsid w:val="00B46A2A"/>
    <w:rsid w:val="00B46C5E"/>
    <w:rsid w:val="00B501B2"/>
    <w:rsid w:val="00B5039F"/>
    <w:rsid w:val="00B50900"/>
    <w:rsid w:val="00B50932"/>
    <w:rsid w:val="00B50AFB"/>
    <w:rsid w:val="00B51186"/>
    <w:rsid w:val="00B5194B"/>
    <w:rsid w:val="00B52363"/>
    <w:rsid w:val="00B525D6"/>
    <w:rsid w:val="00B52BB2"/>
    <w:rsid w:val="00B534FB"/>
    <w:rsid w:val="00B53BFF"/>
    <w:rsid w:val="00B543A1"/>
    <w:rsid w:val="00B54833"/>
    <w:rsid w:val="00B5584C"/>
    <w:rsid w:val="00B5701C"/>
    <w:rsid w:val="00B57068"/>
    <w:rsid w:val="00B5734C"/>
    <w:rsid w:val="00B577BE"/>
    <w:rsid w:val="00B600FC"/>
    <w:rsid w:val="00B6099B"/>
    <w:rsid w:val="00B612EE"/>
    <w:rsid w:val="00B61A59"/>
    <w:rsid w:val="00B61AD3"/>
    <w:rsid w:val="00B62C82"/>
    <w:rsid w:val="00B640C9"/>
    <w:rsid w:val="00B646D1"/>
    <w:rsid w:val="00B65B40"/>
    <w:rsid w:val="00B663C9"/>
    <w:rsid w:val="00B701E2"/>
    <w:rsid w:val="00B701FD"/>
    <w:rsid w:val="00B70AB5"/>
    <w:rsid w:val="00B70CD0"/>
    <w:rsid w:val="00B70CF9"/>
    <w:rsid w:val="00B70EDD"/>
    <w:rsid w:val="00B7134F"/>
    <w:rsid w:val="00B71A05"/>
    <w:rsid w:val="00B72376"/>
    <w:rsid w:val="00B727B8"/>
    <w:rsid w:val="00B73703"/>
    <w:rsid w:val="00B74488"/>
    <w:rsid w:val="00B748A3"/>
    <w:rsid w:val="00B75709"/>
    <w:rsid w:val="00B75B98"/>
    <w:rsid w:val="00B75C33"/>
    <w:rsid w:val="00B75CC0"/>
    <w:rsid w:val="00B75CCB"/>
    <w:rsid w:val="00B76272"/>
    <w:rsid w:val="00B7677E"/>
    <w:rsid w:val="00B776CD"/>
    <w:rsid w:val="00B80455"/>
    <w:rsid w:val="00B80C6D"/>
    <w:rsid w:val="00B81B75"/>
    <w:rsid w:val="00B82227"/>
    <w:rsid w:val="00B8229B"/>
    <w:rsid w:val="00B829C3"/>
    <w:rsid w:val="00B8330D"/>
    <w:rsid w:val="00B8371F"/>
    <w:rsid w:val="00B83FB9"/>
    <w:rsid w:val="00B8474E"/>
    <w:rsid w:val="00B85170"/>
    <w:rsid w:val="00B85356"/>
    <w:rsid w:val="00B86007"/>
    <w:rsid w:val="00B86F8D"/>
    <w:rsid w:val="00B87512"/>
    <w:rsid w:val="00B90137"/>
    <w:rsid w:val="00B90295"/>
    <w:rsid w:val="00B9031B"/>
    <w:rsid w:val="00B903ED"/>
    <w:rsid w:val="00B90CD3"/>
    <w:rsid w:val="00B910B0"/>
    <w:rsid w:val="00B91CC2"/>
    <w:rsid w:val="00B920AC"/>
    <w:rsid w:val="00B92C0B"/>
    <w:rsid w:val="00B92E3F"/>
    <w:rsid w:val="00B92F8D"/>
    <w:rsid w:val="00B9330B"/>
    <w:rsid w:val="00B93FDB"/>
    <w:rsid w:val="00B94BCC"/>
    <w:rsid w:val="00B94C91"/>
    <w:rsid w:val="00B95633"/>
    <w:rsid w:val="00B95EEF"/>
    <w:rsid w:val="00B96D98"/>
    <w:rsid w:val="00B97246"/>
    <w:rsid w:val="00B979C2"/>
    <w:rsid w:val="00BA2BF7"/>
    <w:rsid w:val="00BA31C6"/>
    <w:rsid w:val="00BA377B"/>
    <w:rsid w:val="00BA4754"/>
    <w:rsid w:val="00BA4D40"/>
    <w:rsid w:val="00BA5157"/>
    <w:rsid w:val="00BA51D4"/>
    <w:rsid w:val="00BA51D8"/>
    <w:rsid w:val="00BA6612"/>
    <w:rsid w:val="00BA6B94"/>
    <w:rsid w:val="00BA6C86"/>
    <w:rsid w:val="00BA7133"/>
    <w:rsid w:val="00BA7BFA"/>
    <w:rsid w:val="00BB0032"/>
    <w:rsid w:val="00BB0C6A"/>
    <w:rsid w:val="00BB19B9"/>
    <w:rsid w:val="00BB1DB0"/>
    <w:rsid w:val="00BB205F"/>
    <w:rsid w:val="00BB22D4"/>
    <w:rsid w:val="00BB2317"/>
    <w:rsid w:val="00BB29D7"/>
    <w:rsid w:val="00BB4B42"/>
    <w:rsid w:val="00BB4DD9"/>
    <w:rsid w:val="00BB5069"/>
    <w:rsid w:val="00BB54CD"/>
    <w:rsid w:val="00BB604B"/>
    <w:rsid w:val="00BB626C"/>
    <w:rsid w:val="00BB796A"/>
    <w:rsid w:val="00BB7D08"/>
    <w:rsid w:val="00BB7E06"/>
    <w:rsid w:val="00BC018D"/>
    <w:rsid w:val="00BC0395"/>
    <w:rsid w:val="00BC1689"/>
    <w:rsid w:val="00BC1F27"/>
    <w:rsid w:val="00BC35F4"/>
    <w:rsid w:val="00BC382B"/>
    <w:rsid w:val="00BC3861"/>
    <w:rsid w:val="00BC484F"/>
    <w:rsid w:val="00BC4AEC"/>
    <w:rsid w:val="00BC6827"/>
    <w:rsid w:val="00BC6968"/>
    <w:rsid w:val="00BC6C4C"/>
    <w:rsid w:val="00BC7BF3"/>
    <w:rsid w:val="00BD0281"/>
    <w:rsid w:val="00BD19B7"/>
    <w:rsid w:val="00BD22AB"/>
    <w:rsid w:val="00BD22FB"/>
    <w:rsid w:val="00BD240D"/>
    <w:rsid w:val="00BD30C9"/>
    <w:rsid w:val="00BD34DB"/>
    <w:rsid w:val="00BD3614"/>
    <w:rsid w:val="00BD42DD"/>
    <w:rsid w:val="00BD451F"/>
    <w:rsid w:val="00BD4BFC"/>
    <w:rsid w:val="00BD58B4"/>
    <w:rsid w:val="00BD593A"/>
    <w:rsid w:val="00BD5ACD"/>
    <w:rsid w:val="00BD646A"/>
    <w:rsid w:val="00BD6BDC"/>
    <w:rsid w:val="00BD6D83"/>
    <w:rsid w:val="00BD7706"/>
    <w:rsid w:val="00BD7738"/>
    <w:rsid w:val="00BE009A"/>
    <w:rsid w:val="00BE080A"/>
    <w:rsid w:val="00BE1269"/>
    <w:rsid w:val="00BE16D7"/>
    <w:rsid w:val="00BE1976"/>
    <w:rsid w:val="00BE1BF4"/>
    <w:rsid w:val="00BE27E1"/>
    <w:rsid w:val="00BE2BA4"/>
    <w:rsid w:val="00BE3655"/>
    <w:rsid w:val="00BE394C"/>
    <w:rsid w:val="00BE4244"/>
    <w:rsid w:val="00BE4781"/>
    <w:rsid w:val="00BE4C33"/>
    <w:rsid w:val="00BE60AA"/>
    <w:rsid w:val="00BE6119"/>
    <w:rsid w:val="00BE6DEA"/>
    <w:rsid w:val="00BE745B"/>
    <w:rsid w:val="00BE7E1F"/>
    <w:rsid w:val="00BE7FFC"/>
    <w:rsid w:val="00BF0A9C"/>
    <w:rsid w:val="00BF0D36"/>
    <w:rsid w:val="00BF1E22"/>
    <w:rsid w:val="00BF1EEE"/>
    <w:rsid w:val="00BF2FAC"/>
    <w:rsid w:val="00BF33C4"/>
    <w:rsid w:val="00BF3BB8"/>
    <w:rsid w:val="00BF3CD5"/>
    <w:rsid w:val="00BF418A"/>
    <w:rsid w:val="00BF42FB"/>
    <w:rsid w:val="00BF4DFD"/>
    <w:rsid w:val="00BF593D"/>
    <w:rsid w:val="00BF6728"/>
    <w:rsid w:val="00BF69D9"/>
    <w:rsid w:val="00BF6F26"/>
    <w:rsid w:val="00BF7AF1"/>
    <w:rsid w:val="00C00032"/>
    <w:rsid w:val="00C000A1"/>
    <w:rsid w:val="00C002F1"/>
    <w:rsid w:val="00C0087F"/>
    <w:rsid w:val="00C016FA"/>
    <w:rsid w:val="00C01FEC"/>
    <w:rsid w:val="00C03713"/>
    <w:rsid w:val="00C03AF6"/>
    <w:rsid w:val="00C0457F"/>
    <w:rsid w:val="00C06C50"/>
    <w:rsid w:val="00C07030"/>
    <w:rsid w:val="00C071C1"/>
    <w:rsid w:val="00C07D19"/>
    <w:rsid w:val="00C07E52"/>
    <w:rsid w:val="00C1001A"/>
    <w:rsid w:val="00C10055"/>
    <w:rsid w:val="00C101BC"/>
    <w:rsid w:val="00C1099A"/>
    <w:rsid w:val="00C10B37"/>
    <w:rsid w:val="00C11087"/>
    <w:rsid w:val="00C11291"/>
    <w:rsid w:val="00C1424E"/>
    <w:rsid w:val="00C143A9"/>
    <w:rsid w:val="00C155FD"/>
    <w:rsid w:val="00C15ABF"/>
    <w:rsid w:val="00C16391"/>
    <w:rsid w:val="00C167E3"/>
    <w:rsid w:val="00C17438"/>
    <w:rsid w:val="00C1748F"/>
    <w:rsid w:val="00C2041F"/>
    <w:rsid w:val="00C236BC"/>
    <w:rsid w:val="00C23C50"/>
    <w:rsid w:val="00C24087"/>
    <w:rsid w:val="00C24331"/>
    <w:rsid w:val="00C24C34"/>
    <w:rsid w:val="00C24CC8"/>
    <w:rsid w:val="00C25BEB"/>
    <w:rsid w:val="00C25C2C"/>
    <w:rsid w:val="00C26670"/>
    <w:rsid w:val="00C27E26"/>
    <w:rsid w:val="00C30031"/>
    <w:rsid w:val="00C30214"/>
    <w:rsid w:val="00C30542"/>
    <w:rsid w:val="00C307FD"/>
    <w:rsid w:val="00C30E47"/>
    <w:rsid w:val="00C311D3"/>
    <w:rsid w:val="00C313E6"/>
    <w:rsid w:val="00C31480"/>
    <w:rsid w:val="00C31D8C"/>
    <w:rsid w:val="00C323B5"/>
    <w:rsid w:val="00C32A4F"/>
    <w:rsid w:val="00C33435"/>
    <w:rsid w:val="00C33E36"/>
    <w:rsid w:val="00C3421B"/>
    <w:rsid w:val="00C34424"/>
    <w:rsid w:val="00C34440"/>
    <w:rsid w:val="00C34E34"/>
    <w:rsid w:val="00C36250"/>
    <w:rsid w:val="00C36EC5"/>
    <w:rsid w:val="00C376A3"/>
    <w:rsid w:val="00C37761"/>
    <w:rsid w:val="00C419E0"/>
    <w:rsid w:val="00C41DC3"/>
    <w:rsid w:val="00C42B13"/>
    <w:rsid w:val="00C43A18"/>
    <w:rsid w:val="00C4603F"/>
    <w:rsid w:val="00C46297"/>
    <w:rsid w:val="00C46F2D"/>
    <w:rsid w:val="00C50794"/>
    <w:rsid w:val="00C51055"/>
    <w:rsid w:val="00C517E3"/>
    <w:rsid w:val="00C51C31"/>
    <w:rsid w:val="00C51D04"/>
    <w:rsid w:val="00C52656"/>
    <w:rsid w:val="00C53522"/>
    <w:rsid w:val="00C547FC"/>
    <w:rsid w:val="00C5490A"/>
    <w:rsid w:val="00C54AD3"/>
    <w:rsid w:val="00C54CCF"/>
    <w:rsid w:val="00C550C9"/>
    <w:rsid w:val="00C56609"/>
    <w:rsid w:val="00C566D5"/>
    <w:rsid w:val="00C56BAE"/>
    <w:rsid w:val="00C56C0E"/>
    <w:rsid w:val="00C571E5"/>
    <w:rsid w:val="00C60022"/>
    <w:rsid w:val="00C6035F"/>
    <w:rsid w:val="00C60673"/>
    <w:rsid w:val="00C606E5"/>
    <w:rsid w:val="00C6124C"/>
    <w:rsid w:val="00C61A06"/>
    <w:rsid w:val="00C62061"/>
    <w:rsid w:val="00C62953"/>
    <w:rsid w:val="00C62B41"/>
    <w:rsid w:val="00C63063"/>
    <w:rsid w:val="00C63177"/>
    <w:rsid w:val="00C63562"/>
    <w:rsid w:val="00C645B5"/>
    <w:rsid w:val="00C64EB1"/>
    <w:rsid w:val="00C65108"/>
    <w:rsid w:val="00C65548"/>
    <w:rsid w:val="00C6652D"/>
    <w:rsid w:val="00C66784"/>
    <w:rsid w:val="00C671E6"/>
    <w:rsid w:val="00C677BB"/>
    <w:rsid w:val="00C67C81"/>
    <w:rsid w:val="00C70774"/>
    <w:rsid w:val="00C70810"/>
    <w:rsid w:val="00C70975"/>
    <w:rsid w:val="00C710B3"/>
    <w:rsid w:val="00C71951"/>
    <w:rsid w:val="00C72CD1"/>
    <w:rsid w:val="00C7355A"/>
    <w:rsid w:val="00C75063"/>
    <w:rsid w:val="00C750AB"/>
    <w:rsid w:val="00C7523D"/>
    <w:rsid w:val="00C755B4"/>
    <w:rsid w:val="00C75FC2"/>
    <w:rsid w:val="00C76853"/>
    <w:rsid w:val="00C76B26"/>
    <w:rsid w:val="00C76E0C"/>
    <w:rsid w:val="00C7714C"/>
    <w:rsid w:val="00C773EE"/>
    <w:rsid w:val="00C80026"/>
    <w:rsid w:val="00C803AF"/>
    <w:rsid w:val="00C804C9"/>
    <w:rsid w:val="00C80CCE"/>
    <w:rsid w:val="00C81D1F"/>
    <w:rsid w:val="00C81DF5"/>
    <w:rsid w:val="00C82112"/>
    <w:rsid w:val="00C83345"/>
    <w:rsid w:val="00C83449"/>
    <w:rsid w:val="00C84167"/>
    <w:rsid w:val="00C84602"/>
    <w:rsid w:val="00C84D86"/>
    <w:rsid w:val="00C85138"/>
    <w:rsid w:val="00C85DD3"/>
    <w:rsid w:val="00C862B0"/>
    <w:rsid w:val="00C86866"/>
    <w:rsid w:val="00C86CB1"/>
    <w:rsid w:val="00C9148E"/>
    <w:rsid w:val="00C915F7"/>
    <w:rsid w:val="00C9166E"/>
    <w:rsid w:val="00C917A4"/>
    <w:rsid w:val="00C917EC"/>
    <w:rsid w:val="00C923C7"/>
    <w:rsid w:val="00C94A7E"/>
    <w:rsid w:val="00C94AD3"/>
    <w:rsid w:val="00C957EE"/>
    <w:rsid w:val="00C96761"/>
    <w:rsid w:val="00C96DE2"/>
    <w:rsid w:val="00C96ED5"/>
    <w:rsid w:val="00C96FBF"/>
    <w:rsid w:val="00C97A17"/>
    <w:rsid w:val="00CA0145"/>
    <w:rsid w:val="00CA019C"/>
    <w:rsid w:val="00CA09B1"/>
    <w:rsid w:val="00CA0B39"/>
    <w:rsid w:val="00CA0DC7"/>
    <w:rsid w:val="00CA112E"/>
    <w:rsid w:val="00CA12D5"/>
    <w:rsid w:val="00CA19D8"/>
    <w:rsid w:val="00CA27B6"/>
    <w:rsid w:val="00CA304E"/>
    <w:rsid w:val="00CA40E1"/>
    <w:rsid w:val="00CA50EA"/>
    <w:rsid w:val="00CA55C8"/>
    <w:rsid w:val="00CA5AF6"/>
    <w:rsid w:val="00CA6A4C"/>
    <w:rsid w:val="00CA6B3C"/>
    <w:rsid w:val="00CA78A1"/>
    <w:rsid w:val="00CB0D94"/>
    <w:rsid w:val="00CB25CE"/>
    <w:rsid w:val="00CB2B41"/>
    <w:rsid w:val="00CB33F6"/>
    <w:rsid w:val="00CB4BC8"/>
    <w:rsid w:val="00CB54A6"/>
    <w:rsid w:val="00CB55E2"/>
    <w:rsid w:val="00CC025E"/>
    <w:rsid w:val="00CC1043"/>
    <w:rsid w:val="00CC20B8"/>
    <w:rsid w:val="00CC27A2"/>
    <w:rsid w:val="00CC2AB7"/>
    <w:rsid w:val="00CC35A0"/>
    <w:rsid w:val="00CC45D9"/>
    <w:rsid w:val="00CC4A6E"/>
    <w:rsid w:val="00CC4B8B"/>
    <w:rsid w:val="00CC6D88"/>
    <w:rsid w:val="00CC737A"/>
    <w:rsid w:val="00CC7422"/>
    <w:rsid w:val="00CC76BA"/>
    <w:rsid w:val="00CD0F96"/>
    <w:rsid w:val="00CD1CFB"/>
    <w:rsid w:val="00CD3292"/>
    <w:rsid w:val="00CD3516"/>
    <w:rsid w:val="00CD392B"/>
    <w:rsid w:val="00CD3AA6"/>
    <w:rsid w:val="00CD3BA9"/>
    <w:rsid w:val="00CD443B"/>
    <w:rsid w:val="00CD44EE"/>
    <w:rsid w:val="00CD4D0B"/>
    <w:rsid w:val="00CD51EA"/>
    <w:rsid w:val="00CD52D4"/>
    <w:rsid w:val="00CD5A64"/>
    <w:rsid w:val="00CD60F7"/>
    <w:rsid w:val="00CD61EF"/>
    <w:rsid w:val="00CD6BCB"/>
    <w:rsid w:val="00CD6E7F"/>
    <w:rsid w:val="00CD7695"/>
    <w:rsid w:val="00CE1507"/>
    <w:rsid w:val="00CE189F"/>
    <w:rsid w:val="00CE1F0B"/>
    <w:rsid w:val="00CE22E8"/>
    <w:rsid w:val="00CE2870"/>
    <w:rsid w:val="00CE2BD5"/>
    <w:rsid w:val="00CE3368"/>
    <w:rsid w:val="00CE3881"/>
    <w:rsid w:val="00CE4008"/>
    <w:rsid w:val="00CE41EC"/>
    <w:rsid w:val="00CE485B"/>
    <w:rsid w:val="00CE53AF"/>
    <w:rsid w:val="00CE693F"/>
    <w:rsid w:val="00CE6AF2"/>
    <w:rsid w:val="00CE71DB"/>
    <w:rsid w:val="00CF0E07"/>
    <w:rsid w:val="00CF10DF"/>
    <w:rsid w:val="00CF1236"/>
    <w:rsid w:val="00CF18B1"/>
    <w:rsid w:val="00CF3346"/>
    <w:rsid w:val="00CF3641"/>
    <w:rsid w:val="00CF3A89"/>
    <w:rsid w:val="00CF3B06"/>
    <w:rsid w:val="00CF3C0E"/>
    <w:rsid w:val="00CF3C56"/>
    <w:rsid w:val="00CF3CEA"/>
    <w:rsid w:val="00CF4760"/>
    <w:rsid w:val="00CF480C"/>
    <w:rsid w:val="00CF4B55"/>
    <w:rsid w:val="00CF60B8"/>
    <w:rsid w:val="00CF6593"/>
    <w:rsid w:val="00CF69AE"/>
    <w:rsid w:val="00CF741A"/>
    <w:rsid w:val="00D003B3"/>
    <w:rsid w:val="00D0165B"/>
    <w:rsid w:val="00D02019"/>
    <w:rsid w:val="00D02A75"/>
    <w:rsid w:val="00D02F68"/>
    <w:rsid w:val="00D03708"/>
    <w:rsid w:val="00D039C7"/>
    <w:rsid w:val="00D03A16"/>
    <w:rsid w:val="00D03B32"/>
    <w:rsid w:val="00D03DEB"/>
    <w:rsid w:val="00D04B86"/>
    <w:rsid w:val="00D05156"/>
    <w:rsid w:val="00D06E63"/>
    <w:rsid w:val="00D07A39"/>
    <w:rsid w:val="00D07D81"/>
    <w:rsid w:val="00D07F07"/>
    <w:rsid w:val="00D1015B"/>
    <w:rsid w:val="00D10E5E"/>
    <w:rsid w:val="00D111F9"/>
    <w:rsid w:val="00D1140A"/>
    <w:rsid w:val="00D11D50"/>
    <w:rsid w:val="00D12648"/>
    <w:rsid w:val="00D138D7"/>
    <w:rsid w:val="00D13C16"/>
    <w:rsid w:val="00D1464C"/>
    <w:rsid w:val="00D15464"/>
    <w:rsid w:val="00D1550E"/>
    <w:rsid w:val="00D15EE9"/>
    <w:rsid w:val="00D166CD"/>
    <w:rsid w:val="00D16723"/>
    <w:rsid w:val="00D1682A"/>
    <w:rsid w:val="00D172BD"/>
    <w:rsid w:val="00D17D1A"/>
    <w:rsid w:val="00D21BA6"/>
    <w:rsid w:val="00D22FDC"/>
    <w:rsid w:val="00D23954"/>
    <w:rsid w:val="00D23BA7"/>
    <w:rsid w:val="00D24A49"/>
    <w:rsid w:val="00D24AFE"/>
    <w:rsid w:val="00D24C36"/>
    <w:rsid w:val="00D26164"/>
    <w:rsid w:val="00D263AE"/>
    <w:rsid w:val="00D26AC9"/>
    <w:rsid w:val="00D27673"/>
    <w:rsid w:val="00D312DA"/>
    <w:rsid w:val="00D3146D"/>
    <w:rsid w:val="00D31DE9"/>
    <w:rsid w:val="00D3257E"/>
    <w:rsid w:val="00D3287A"/>
    <w:rsid w:val="00D335AC"/>
    <w:rsid w:val="00D336E4"/>
    <w:rsid w:val="00D3398D"/>
    <w:rsid w:val="00D3412B"/>
    <w:rsid w:val="00D341E5"/>
    <w:rsid w:val="00D3509E"/>
    <w:rsid w:val="00D35136"/>
    <w:rsid w:val="00D352F7"/>
    <w:rsid w:val="00D37209"/>
    <w:rsid w:val="00D373BA"/>
    <w:rsid w:val="00D411F1"/>
    <w:rsid w:val="00D41959"/>
    <w:rsid w:val="00D43E34"/>
    <w:rsid w:val="00D44A54"/>
    <w:rsid w:val="00D4518E"/>
    <w:rsid w:val="00D454DB"/>
    <w:rsid w:val="00D45FB6"/>
    <w:rsid w:val="00D460FC"/>
    <w:rsid w:val="00D46449"/>
    <w:rsid w:val="00D47180"/>
    <w:rsid w:val="00D47426"/>
    <w:rsid w:val="00D47445"/>
    <w:rsid w:val="00D475EC"/>
    <w:rsid w:val="00D50294"/>
    <w:rsid w:val="00D506FD"/>
    <w:rsid w:val="00D50C57"/>
    <w:rsid w:val="00D52694"/>
    <w:rsid w:val="00D53977"/>
    <w:rsid w:val="00D53A6B"/>
    <w:rsid w:val="00D53EB2"/>
    <w:rsid w:val="00D54219"/>
    <w:rsid w:val="00D54E43"/>
    <w:rsid w:val="00D55A5B"/>
    <w:rsid w:val="00D56273"/>
    <w:rsid w:val="00D56794"/>
    <w:rsid w:val="00D568BC"/>
    <w:rsid w:val="00D57301"/>
    <w:rsid w:val="00D57CE4"/>
    <w:rsid w:val="00D61208"/>
    <w:rsid w:val="00D618B9"/>
    <w:rsid w:val="00D6259B"/>
    <w:rsid w:val="00D62FD4"/>
    <w:rsid w:val="00D6332B"/>
    <w:rsid w:val="00D6437B"/>
    <w:rsid w:val="00D64D34"/>
    <w:rsid w:val="00D65540"/>
    <w:rsid w:val="00D66072"/>
    <w:rsid w:val="00D664CB"/>
    <w:rsid w:val="00D666CC"/>
    <w:rsid w:val="00D66A24"/>
    <w:rsid w:val="00D67888"/>
    <w:rsid w:val="00D6798B"/>
    <w:rsid w:val="00D67A7F"/>
    <w:rsid w:val="00D7013B"/>
    <w:rsid w:val="00D71636"/>
    <w:rsid w:val="00D7324E"/>
    <w:rsid w:val="00D735AF"/>
    <w:rsid w:val="00D73D0A"/>
    <w:rsid w:val="00D7409D"/>
    <w:rsid w:val="00D74969"/>
    <w:rsid w:val="00D75B4F"/>
    <w:rsid w:val="00D76A3E"/>
    <w:rsid w:val="00D76A4A"/>
    <w:rsid w:val="00D7752D"/>
    <w:rsid w:val="00D77835"/>
    <w:rsid w:val="00D779D6"/>
    <w:rsid w:val="00D8015E"/>
    <w:rsid w:val="00D8037F"/>
    <w:rsid w:val="00D80388"/>
    <w:rsid w:val="00D809F6"/>
    <w:rsid w:val="00D81164"/>
    <w:rsid w:val="00D81217"/>
    <w:rsid w:val="00D82500"/>
    <w:rsid w:val="00D8253A"/>
    <w:rsid w:val="00D82675"/>
    <w:rsid w:val="00D8362A"/>
    <w:rsid w:val="00D84601"/>
    <w:rsid w:val="00D84672"/>
    <w:rsid w:val="00D8505D"/>
    <w:rsid w:val="00D851FD"/>
    <w:rsid w:val="00D853D9"/>
    <w:rsid w:val="00D85436"/>
    <w:rsid w:val="00D85FAC"/>
    <w:rsid w:val="00D8716E"/>
    <w:rsid w:val="00D877F2"/>
    <w:rsid w:val="00D87977"/>
    <w:rsid w:val="00D87FEE"/>
    <w:rsid w:val="00D90DD2"/>
    <w:rsid w:val="00D90DE0"/>
    <w:rsid w:val="00D91303"/>
    <w:rsid w:val="00D91966"/>
    <w:rsid w:val="00D91CC6"/>
    <w:rsid w:val="00D92290"/>
    <w:rsid w:val="00D92BDC"/>
    <w:rsid w:val="00D93456"/>
    <w:rsid w:val="00D94325"/>
    <w:rsid w:val="00D94629"/>
    <w:rsid w:val="00D946DC"/>
    <w:rsid w:val="00D94AA7"/>
    <w:rsid w:val="00D96B96"/>
    <w:rsid w:val="00D96DE7"/>
    <w:rsid w:val="00D97584"/>
    <w:rsid w:val="00D9762C"/>
    <w:rsid w:val="00D97FE2"/>
    <w:rsid w:val="00DA0CE5"/>
    <w:rsid w:val="00DA0E77"/>
    <w:rsid w:val="00DA16AD"/>
    <w:rsid w:val="00DA289C"/>
    <w:rsid w:val="00DA2AE8"/>
    <w:rsid w:val="00DA40D5"/>
    <w:rsid w:val="00DA4F08"/>
    <w:rsid w:val="00DA4FA5"/>
    <w:rsid w:val="00DA592D"/>
    <w:rsid w:val="00DA5BD5"/>
    <w:rsid w:val="00DA5EFE"/>
    <w:rsid w:val="00DA603C"/>
    <w:rsid w:val="00DA6708"/>
    <w:rsid w:val="00DA6C48"/>
    <w:rsid w:val="00DA6EE7"/>
    <w:rsid w:val="00DA72E4"/>
    <w:rsid w:val="00DB0957"/>
    <w:rsid w:val="00DB1B2E"/>
    <w:rsid w:val="00DB2328"/>
    <w:rsid w:val="00DB2918"/>
    <w:rsid w:val="00DB2CA4"/>
    <w:rsid w:val="00DB310C"/>
    <w:rsid w:val="00DB34A5"/>
    <w:rsid w:val="00DB36E4"/>
    <w:rsid w:val="00DB4C6D"/>
    <w:rsid w:val="00DB6236"/>
    <w:rsid w:val="00DB76EC"/>
    <w:rsid w:val="00DB791D"/>
    <w:rsid w:val="00DB7C25"/>
    <w:rsid w:val="00DC05C7"/>
    <w:rsid w:val="00DC071B"/>
    <w:rsid w:val="00DC1686"/>
    <w:rsid w:val="00DC1A0D"/>
    <w:rsid w:val="00DC25CA"/>
    <w:rsid w:val="00DC2E96"/>
    <w:rsid w:val="00DC2F6D"/>
    <w:rsid w:val="00DC425B"/>
    <w:rsid w:val="00DC491E"/>
    <w:rsid w:val="00DC4B2E"/>
    <w:rsid w:val="00DC5FB4"/>
    <w:rsid w:val="00DC68FF"/>
    <w:rsid w:val="00DC7930"/>
    <w:rsid w:val="00DD02A8"/>
    <w:rsid w:val="00DD0C87"/>
    <w:rsid w:val="00DD0FF2"/>
    <w:rsid w:val="00DD2573"/>
    <w:rsid w:val="00DD26AC"/>
    <w:rsid w:val="00DD2C13"/>
    <w:rsid w:val="00DD32AD"/>
    <w:rsid w:val="00DD345A"/>
    <w:rsid w:val="00DD36ED"/>
    <w:rsid w:val="00DD4976"/>
    <w:rsid w:val="00DD4C68"/>
    <w:rsid w:val="00DD4D02"/>
    <w:rsid w:val="00DD598A"/>
    <w:rsid w:val="00DD5FA3"/>
    <w:rsid w:val="00DD6CE7"/>
    <w:rsid w:val="00DD79AE"/>
    <w:rsid w:val="00DD7C96"/>
    <w:rsid w:val="00DE0772"/>
    <w:rsid w:val="00DE1EB6"/>
    <w:rsid w:val="00DE1EEA"/>
    <w:rsid w:val="00DE2308"/>
    <w:rsid w:val="00DE2872"/>
    <w:rsid w:val="00DE2992"/>
    <w:rsid w:val="00DE2D4B"/>
    <w:rsid w:val="00DE3A51"/>
    <w:rsid w:val="00DE465E"/>
    <w:rsid w:val="00DE50A6"/>
    <w:rsid w:val="00DE5294"/>
    <w:rsid w:val="00DE5693"/>
    <w:rsid w:val="00DE57AB"/>
    <w:rsid w:val="00DE57E3"/>
    <w:rsid w:val="00DE5E3B"/>
    <w:rsid w:val="00DE625F"/>
    <w:rsid w:val="00DE6485"/>
    <w:rsid w:val="00DE6799"/>
    <w:rsid w:val="00DE67D3"/>
    <w:rsid w:val="00DE67DF"/>
    <w:rsid w:val="00DF09CD"/>
    <w:rsid w:val="00DF0A1F"/>
    <w:rsid w:val="00DF16CC"/>
    <w:rsid w:val="00DF1CEC"/>
    <w:rsid w:val="00DF2AD3"/>
    <w:rsid w:val="00DF2DC1"/>
    <w:rsid w:val="00DF33B8"/>
    <w:rsid w:val="00DF3B57"/>
    <w:rsid w:val="00DF4116"/>
    <w:rsid w:val="00DF426D"/>
    <w:rsid w:val="00DF4A15"/>
    <w:rsid w:val="00DF4E1A"/>
    <w:rsid w:val="00DF5545"/>
    <w:rsid w:val="00DF6B50"/>
    <w:rsid w:val="00DF7696"/>
    <w:rsid w:val="00DF7D56"/>
    <w:rsid w:val="00DF7D81"/>
    <w:rsid w:val="00DF7F29"/>
    <w:rsid w:val="00E00142"/>
    <w:rsid w:val="00E005E7"/>
    <w:rsid w:val="00E00C6D"/>
    <w:rsid w:val="00E00DA8"/>
    <w:rsid w:val="00E013B2"/>
    <w:rsid w:val="00E015A0"/>
    <w:rsid w:val="00E0176F"/>
    <w:rsid w:val="00E01C0C"/>
    <w:rsid w:val="00E01F06"/>
    <w:rsid w:val="00E0209D"/>
    <w:rsid w:val="00E025C6"/>
    <w:rsid w:val="00E026FD"/>
    <w:rsid w:val="00E0293E"/>
    <w:rsid w:val="00E03110"/>
    <w:rsid w:val="00E03195"/>
    <w:rsid w:val="00E033B5"/>
    <w:rsid w:val="00E04130"/>
    <w:rsid w:val="00E047E0"/>
    <w:rsid w:val="00E04DC3"/>
    <w:rsid w:val="00E066A6"/>
    <w:rsid w:val="00E106B3"/>
    <w:rsid w:val="00E10AC0"/>
    <w:rsid w:val="00E10B22"/>
    <w:rsid w:val="00E112FD"/>
    <w:rsid w:val="00E113BE"/>
    <w:rsid w:val="00E11814"/>
    <w:rsid w:val="00E1206F"/>
    <w:rsid w:val="00E121D7"/>
    <w:rsid w:val="00E12CA5"/>
    <w:rsid w:val="00E14009"/>
    <w:rsid w:val="00E14571"/>
    <w:rsid w:val="00E146A0"/>
    <w:rsid w:val="00E151EC"/>
    <w:rsid w:val="00E15371"/>
    <w:rsid w:val="00E15F55"/>
    <w:rsid w:val="00E16A7D"/>
    <w:rsid w:val="00E16BB0"/>
    <w:rsid w:val="00E16CB2"/>
    <w:rsid w:val="00E16CD0"/>
    <w:rsid w:val="00E16FD4"/>
    <w:rsid w:val="00E2081A"/>
    <w:rsid w:val="00E20B18"/>
    <w:rsid w:val="00E225C9"/>
    <w:rsid w:val="00E2298E"/>
    <w:rsid w:val="00E22FA3"/>
    <w:rsid w:val="00E23516"/>
    <w:rsid w:val="00E24D28"/>
    <w:rsid w:val="00E24F4F"/>
    <w:rsid w:val="00E257CC"/>
    <w:rsid w:val="00E268C2"/>
    <w:rsid w:val="00E26C11"/>
    <w:rsid w:val="00E27655"/>
    <w:rsid w:val="00E30015"/>
    <w:rsid w:val="00E30545"/>
    <w:rsid w:val="00E30940"/>
    <w:rsid w:val="00E313D5"/>
    <w:rsid w:val="00E31559"/>
    <w:rsid w:val="00E318E2"/>
    <w:rsid w:val="00E31B50"/>
    <w:rsid w:val="00E31C2D"/>
    <w:rsid w:val="00E328FF"/>
    <w:rsid w:val="00E32C9D"/>
    <w:rsid w:val="00E331D7"/>
    <w:rsid w:val="00E33603"/>
    <w:rsid w:val="00E33864"/>
    <w:rsid w:val="00E33D1B"/>
    <w:rsid w:val="00E3415B"/>
    <w:rsid w:val="00E34A53"/>
    <w:rsid w:val="00E34BA5"/>
    <w:rsid w:val="00E34D5D"/>
    <w:rsid w:val="00E359E3"/>
    <w:rsid w:val="00E35DA7"/>
    <w:rsid w:val="00E35F27"/>
    <w:rsid w:val="00E41C2A"/>
    <w:rsid w:val="00E420C3"/>
    <w:rsid w:val="00E420C6"/>
    <w:rsid w:val="00E420E5"/>
    <w:rsid w:val="00E43305"/>
    <w:rsid w:val="00E446FA"/>
    <w:rsid w:val="00E44E57"/>
    <w:rsid w:val="00E4518E"/>
    <w:rsid w:val="00E45275"/>
    <w:rsid w:val="00E470E5"/>
    <w:rsid w:val="00E471A9"/>
    <w:rsid w:val="00E47FE6"/>
    <w:rsid w:val="00E50A3F"/>
    <w:rsid w:val="00E52746"/>
    <w:rsid w:val="00E52D57"/>
    <w:rsid w:val="00E5325B"/>
    <w:rsid w:val="00E5342F"/>
    <w:rsid w:val="00E53844"/>
    <w:rsid w:val="00E54F15"/>
    <w:rsid w:val="00E55004"/>
    <w:rsid w:val="00E55A05"/>
    <w:rsid w:val="00E55E1D"/>
    <w:rsid w:val="00E56096"/>
    <w:rsid w:val="00E56375"/>
    <w:rsid w:val="00E5733B"/>
    <w:rsid w:val="00E57D1D"/>
    <w:rsid w:val="00E60237"/>
    <w:rsid w:val="00E61525"/>
    <w:rsid w:val="00E61885"/>
    <w:rsid w:val="00E628C0"/>
    <w:rsid w:val="00E62CD6"/>
    <w:rsid w:val="00E62F22"/>
    <w:rsid w:val="00E63029"/>
    <w:rsid w:val="00E63178"/>
    <w:rsid w:val="00E643D0"/>
    <w:rsid w:val="00E65402"/>
    <w:rsid w:val="00E65A0E"/>
    <w:rsid w:val="00E66255"/>
    <w:rsid w:val="00E664E7"/>
    <w:rsid w:val="00E7010B"/>
    <w:rsid w:val="00E70BEE"/>
    <w:rsid w:val="00E71EFA"/>
    <w:rsid w:val="00E7281E"/>
    <w:rsid w:val="00E729CC"/>
    <w:rsid w:val="00E72E92"/>
    <w:rsid w:val="00E7385C"/>
    <w:rsid w:val="00E73CBC"/>
    <w:rsid w:val="00E7468E"/>
    <w:rsid w:val="00E7564F"/>
    <w:rsid w:val="00E7569E"/>
    <w:rsid w:val="00E7611D"/>
    <w:rsid w:val="00E76517"/>
    <w:rsid w:val="00E76C4F"/>
    <w:rsid w:val="00E76D68"/>
    <w:rsid w:val="00E77356"/>
    <w:rsid w:val="00E80191"/>
    <w:rsid w:val="00E8051E"/>
    <w:rsid w:val="00E805C6"/>
    <w:rsid w:val="00E809FA"/>
    <w:rsid w:val="00E80AB4"/>
    <w:rsid w:val="00E8224A"/>
    <w:rsid w:val="00E82481"/>
    <w:rsid w:val="00E84F0D"/>
    <w:rsid w:val="00E85323"/>
    <w:rsid w:val="00E858C4"/>
    <w:rsid w:val="00E85C62"/>
    <w:rsid w:val="00E86B33"/>
    <w:rsid w:val="00E86BEA"/>
    <w:rsid w:val="00E87272"/>
    <w:rsid w:val="00E875FE"/>
    <w:rsid w:val="00E87AF2"/>
    <w:rsid w:val="00E87C47"/>
    <w:rsid w:val="00E9091D"/>
    <w:rsid w:val="00E90DA0"/>
    <w:rsid w:val="00E90EF5"/>
    <w:rsid w:val="00E91C40"/>
    <w:rsid w:val="00E92225"/>
    <w:rsid w:val="00E9226F"/>
    <w:rsid w:val="00E92E23"/>
    <w:rsid w:val="00E942BE"/>
    <w:rsid w:val="00E9455B"/>
    <w:rsid w:val="00E94736"/>
    <w:rsid w:val="00E94E4C"/>
    <w:rsid w:val="00E95307"/>
    <w:rsid w:val="00E96675"/>
    <w:rsid w:val="00E96775"/>
    <w:rsid w:val="00E96CD4"/>
    <w:rsid w:val="00E97C11"/>
    <w:rsid w:val="00EA0038"/>
    <w:rsid w:val="00EA22D5"/>
    <w:rsid w:val="00EA3891"/>
    <w:rsid w:val="00EA462A"/>
    <w:rsid w:val="00EA587D"/>
    <w:rsid w:val="00EA6BA6"/>
    <w:rsid w:val="00EA6C4E"/>
    <w:rsid w:val="00EA6EC5"/>
    <w:rsid w:val="00EB0167"/>
    <w:rsid w:val="00EB0860"/>
    <w:rsid w:val="00EB0D92"/>
    <w:rsid w:val="00EB0F4B"/>
    <w:rsid w:val="00EB21F8"/>
    <w:rsid w:val="00EB2285"/>
    <w:rsid w:val="00EB236B"/>
    <w:rsid w:val="00EB3FC6"/>
    <w:rsid w:val="00EB4692"/>
    <w:rsid w:val="00EB4A12"/>
    <w:rsid w:val="00EB5296"/>
    <w:rsid w:val="00EB541E"/>
    <w:rsid w:val="00EB55A4"/>
    <w:rsid w:val="00EB5907"/>
    <w:rsid w:val="00EB5AE5"/>
    <w:rsid w:val="00EB64F1"/>
    <w:rsid w:val="00EB762D"/>
    <w:rsid w:val="00EC02E5"/>
    <w:rsid w:val="00EC02EC"/>
    <w:rsid w:val="00EC11C4"/>
    <w:rsid w:val="00EC1C73"/>
    <w:rsid w:val="00EC2037"/>
    <w:rsid w:val="00EC22B3"/>
    <w:rsid w:val="00EC24C4"/>
    <w:rsid w:val="00EC2920"/>
    <w:rsid w:val="00EC2F6A"/>
    <w:rsid w:val="00EC30E2"/>
    <w:rsid w:val="00EC330B"/>
    <w:rsid w:val="00EC443E"/>
    <w:rsid w:val="00EC451C"/>
    <w:rsid w:val="00EC4B86"/>
    <w:rsid w:val="00EC4C83"/>
    <w:rsid w:val="00EC4CBA"/>
    <w:rsid w:val="00ED04F0"/>
    <w:rsid w:val="00ED09B7"/>
    <w:rsid w:val="00ED0A6B"/>
    <w:rsid w:val="00ED0CD4"/>
    <w:rsid w:val="00ED1248"/>
    <w:rsid w:val="00ED25C3"/>
    <w:rsid w:val="00ED2E41"/>
    <w:rsid w:val="00ED36CF"/>
    <w:rsid w:val="00ED36DB"/>
    <w:rsid w:val="00ED498D"/>
    <w:rsid w:val="00ED545C"/>
    <w:rsid w:val="00ED5E30"/>
    <w:rsid w:val="00ED5ECE"/>
    <w:rsid w:val="00ED6A2E"/>
    <w:rsid w:val="00ED6DCD"/>
    <w:rsid w:val="00ED710D"/>
    <w:rsid w:val="00ED7126"/>
    <w:rsid w:val="00ED76D2"/>
    <w:rsid w:val="00EE07E3"/>
    <w:rsid w:val="00EE0C2B"/>
    <w:rsid w:val="00EE0E9E"/>
    <w:rsid w:val="00EE1322"/>
    <w:rsid w:val="00EE1B4B"/>
    <w:rsid w:val="00EE2161"/>
    <w:rsid w:val="00EE25A4"/>
    <w:rsid w:val="00EE2B39"/>
    <w:rsid w:val="00EE30E3"/>
    <w:rsid w:val="00EE36DF"/>
    <w:rsid w:val="00EE39AE"/>
    <w:rsid w:val="00EE43C4"/>
    <w:rsid w:val="00EE44F8"/>
    <w:rsid w:val="00EE4BD9"/>
    <w:rsid w:val="00EE50A9"/>
    <w:rsid w:val="00EE5373"/>
    <w:rsid w:val="00EE66D9"/>
    <w:rsid w:val="00EE6A53"/>
    <w:rsid w:val="00EE7312"/>
    <w:rsid w:val="00EE7C92"/>
    <w:rsid w:val="00EF032E"/>
    <w:rsid w:val="00EF0E62"/>
    <w:rsid w:val="00EF105E"/>
    <w:rsid w:val="00EF1A9B"/>
    <w:rsid w:val="00EF1B46"/>
    <w:rsid w:val="00EF1DAC"/>
    <w:rsid w:val="00EF3A8F"/>
    <w:rsid w:val="00EF4E19"/>
    <w:rsid w:val="00EF4F8B"/>
    <w:rsid w:val="00EF6352"/>
    <w:rsid w:val="00EF6BD9"/>
    <w:rsid w:val="00EF7301"/>
    <w:rsid w:val="00EF7659"/>
    <w:rsid w:val="00EF79C3"/>
    <w:rsid w:val="00F008AF"/>
    <w:rsid w:val="00F01520"/>
    <w:rsid w:val="00F0182C"/>
    <w:rsid w:val="00F02C5D"/>
    <w:rsid w:val="00F0450E"/>
    <w:rsid w:val="00F05FCE"/>
    <w:rsid w:val="00F060A3"/>
    <w:rsid w:val="00F068D6"/>
    <w:rsid w:val="00F070A4"/>
    <w:rsid w:val="00F074B7"/>
    <w:rsid w:val="00F109C3"/>
    <w:rsid w:val="00F11041"/>
    <w:rsid w:val="00F11E49"/>
    <w:rsid w:val="00F1209F"/>
    <w:rsid w:val="00F13615"/>
    <w:rsid w:val="00F136A7"/>
    <w:rsid w:val="00F143A0"/>
    <w:rsid w:val="00F146F9"/>
    <w:rsid w:val="00F1498B"/>
    <w:rsid w:val="00F14B88"/>
    <w:rsid w:val="00F154A8"/>
    <w:rsid w:val="00F15AB1"/>
    <w:rsid w:val="00F2012F"/>
    <w:rsid w:val="00F20426"/>
    <w:rsid w:val="00F2091B"/>
    <w:rsid w:val="00F209A6"/>
    <w:rsid w:val="00F20C61"/>
    <w:rsid w:val="00F22B8A"/>
    <w:rsid w:val="00F237FA"/>
    <w:rsid w:val="00F24CA4"/>
    <w:rsid w:val="00F24FBF"/>
    <w:rsid w:val="00F254AB"/>
    <w:rsid w:val="00F2588C"/>
    <w:rsid w:val="00F25D83"/>
    <w:rsid w:val="00F263C2"/>
    <w:rsid w:val="00F26BE4"/>
    <w:rsid w:val="00F276F3"/>
    <w:rsid w:val="00F30302"/>
    <w:rsid w:val="00F31958"/>
    <w:rsid w:val="00F31E0D"/>
    <w:rsid w:val="00F31E1D"/>
    <w:rsid w:val="00F31FA0"/>
    <w:rsid w:val="00F3205B"/>
    <w:rsid w:val="00F3343B"/>
    <w:rsid w:val="00F33A2C"/>
    <w:rsid w:val="00F33FC3"/>
    <w:rsid w:val="00F3411C"/>
    <w:rsid w:val="00F345C9"/>
    <w:rsid w:val="00F3474D"/>
    <w:rsid w:val="00F347F7"/>
    <w:rsid w:val="00F34BF0"/>
    <w:rsid w:val="00F35685"/>
    <w:rsid w:val="00F35F3A"/>
    <w:rsid w:val="00F3606B"/>
    <w:rsid w:val="00F36AB2"/>
    <w:rsid w:val="00F36F14"/>
    <w:rsid w:val="00F36FC6"/>
    <w:rsid w:val="00F40D04"/>
    <w:rsid w:val="00F410B3"/>
    <w:rsid w:val="00F41F56"/>
    <w:rsid w:val="00F42F32"/>
    <w:rsid w:val="00F430AF"/>
    <w:rsid w:val="00F44312"/>
    <w:rsid w:val="00F451F3"/>
    <w:rsid w:val="00F453ED"/>
    <w:rsid w:val="00F45562"/>
    <w:rsid w:val="00F45EB9"/>
    <w:rsid w:val="00F46006"/>
    <w:rsid w:val="00F46706"/>
    <w:rsid w:val="00F46C86"/>
    <w:rsid w:val="00F4762F"/>
    <w:rsid w:val="00F47E56"/>
    <w:rsid w:val="00F50259"/>
    <w:rsid w:val="00F502FC"/>
    <w:rsid w:val="00F50EC2"/>
    <w:rsid w:val="00F515F4"/>
    <w:rsid w:val="00F5270F"/>
    <w:rsid w:val="00F52D9A"/>
    <w:rsid w:val="00F52E67"/>
    <w:rsid w:val="00F53117"/>
    <w:rsid w:val="00F535A0"/>
    <w:rsid w:val="00F53F75"/>
    <w:rsid w:val="00F542FA"/>
    <w:rsid w:val="00F544B9"/>
    <w:rsid w:val="00F5472A"/>
    <w:rsid w:val="00F54F38"/>
    <w:rsid w:val="00F55056"/>
    <w:rsid w:val="00F55324"/>
    <w:rsid w:val="00F5534F"/>
    <w:rsid w:val="00F55F29"/>
    <w:rsid w:val="00F56220"/>
    <w:rsid w:val="00F56B1E"/>
    <w:rsid w:val="00F57BE2"/>
    <w:rsid w:val="00F57D49"/>
    <w:rsid w:val="00F57EE9"/>
    <w:rsid w:val="00F607F7"/>
    <w:rsid w:val="00F60A86"/>
    <w:rsid w:val="00F614CE"/>
    <w:rsid w:val="00F61535"/>
    <w:rsid w:val="00F61BC1"/>
    <w:rsid w:val="00F61E25"/>
    <w:rsid w:val="00F61EBE"/>
    <w:rsid w:val="00F621DC"/>
    <w:rsid w:val="00F62524"/>
    <w:rsid w:val="00F631DC"/>
    <w:rsid w:val="00F636BC"/>
    <w:rsid w:val="00F64BB5"/>
    <w:rsid w:val="00F654FC"/>
    <w:rsid w:val="00F65977"/>
    <w:rsid w:val="00F67567"/>
    <w:rsid w:val="00F67984"/>
    <w:rsid w:val="00F700D0"/>
    <w:rsid w:val="00F715E8"/>
    <w:rsid w:val="00F71C82"/>
    <w:rsid w:val="00F72504"/>
    <w:rsid w:val="00F72CF1"/>
    <w:rsid w:val="00F72D8C"/>
    <w:rsid w:val="00F74B3D"/>
    <w:rsid w:val="00F74B4F"/>
    <w:rsid w:val="00F74EE8"/>
    <w:rsid w:val="00F76079"/>
    <w:rsid w:val="00F765B6"/>
    <w:rsid w:val="00F76CA1"/>
    <w:rsid w:val="00F76ED9"/>
    <w:rsid w:val="00F805BB"/>
    <w:rsid w:val="00F808A7"/>
    <w:rsid w:val="00F81218"/>
    <w:rsid w:val="00F8182F"/>
    <w:rsid w:val="00F82966"/>
    <w:rsid w:val="00F8335E"/>
    <w:rsid w:val="00F838E5"/>
    <w:rsid w:val="00F84266"/>
    <w:rsid w:val="00F844C4"/>
    <w:rsid w:val="00F848D4"/>
    <w:rsid w:val="00F8541C"/>
    <w:rsid w:val="00F85D7C"/>
    <w:rsid w:val="00F863F7"/>
    <w:rsid w:val="00F86E88"/>
    <w:rsid w:val="00F87331"/>
    <w:rsid w:val="00F90B5D"/>
    <w:rsid w:val="00F91E2D"/>
    <w:rsid w:val="00F91EBE"/>
    <w:rsid w:val="00F91ECF"/>
    <w:rsid w:val="00F9222A"/>
    <w:rsid w:val="00F926E3"/>
    <w:rsid w:val="00F92F7E"/>
    <w:rsid w:val="00F92F9D"/>
    <w:rsid w:val="00F9359C"/>
    <w:rsid w:val="00F94C32"/>
    <w:rsid w:val="00F95032"/>
    <w:rsid w:val="00F9545E"/>
    <w:rsid w:val="00F960D1"/>
    <w:rsid w:val="00F9647E"/>
    <w:rsid w:val="00F97AF4"/>
    <w:rsid w:val="00FA069A"/>
    <w:rsid w:val="00FA1FFF"/>
    <w:rsid w:val="00FA2561"/>
    <w:rsid w:val="00FA3D00"/>
    <w:rsid w:val="00FA426F"/>
    <w:rsid w:val="00FA503D"/>
    <w:rsid w:val="00FA5067"/>
    <w:rsid w:val="00FA5BF5"/>
    <w:rsid w:val="00FA607F"/>
    <w:rsid w:val="00FA63B6"/>
    <w:rsid w:val="00FA7A3D"/>
    <w:rsid w:val="00FA7CD8"/>
    <w:rsid w:val="00FB0A94"/>
    <w:rsid w:val="00FB0F02"/>
    <w:rsid w:val="00FB1BBB"/>
    <w:rsid w:val="00FB238D"/>
    <w:rsid w:val="00FB2772"/>
    <w:rsid w:val="00FB2B92"/>
    <w:rsid w:val="00FB376F"/>
    <w:rsid w:val="00FB37A6"/>
    <w:rsid w:val="00FB3DD9"/>
    <w:rsid w:val="00FB46AB"/>
    <w:rsid w:val="00FB475D"/>
    <w:rsid w:val="00FB5346"/>
    <w:rsid w:val="00FB60A0"/>
    <w:rsid w:val="00FB6996"/>
    <w:rsid w:val="00FB71B4"/>
    <w:rsid w:val="00FB77B7"/>
    <w:rsid w:val="00FC0193"/>
    <w:rsid w:val="00FC07BF"/>
    <w:rsid w:val="00FC0DC4"/>
    <w:rsid w:val="00FC15FA"/>
    <w:rsid w:val="00FC177F"/>
    <w:rsid w:val="00FC2157"/>
    <w:rsid w:val="00FC245B"/>
    <w:rsid w:val="00FC2743"/>
    <w:rsid w:val="00FC34E0"/>
    <w:rsid w:val="00FC4FD3"/>
    <w:rsid w:val="00FC53AC"/>
    <w:rsid w:val="00FC5EEF"/>
    <w:rsid w:val="00FC6F27"/>
    <w:rsid w:val="00FC7138"/>
    <w:rsid w:val="00FD00DF"/>
    <w:rsid w:val="00FD07F0"/>
    <w:rsid w:val="00FD0F53"/>
    <w:rsid w:val="00FD0FF1"/>
    <w:rsid w:val="00FD1BFB"/>
    <w:rsid w:val="00FD1D9E"/>
    <w:rsid w:val="00FD21B9"/>
    <w:rsid w:val="00FD36DB"/>
    <w:rsid w:val="00FD4056"/>
    <w:rsid w:val="00FD4FA9"/>
    <w:rsid w:val="00FD6B22"/>
    <w:rsid w:val="00FD7068"/>
    <w:rsid w:val="00FD7295"/>
    <w:rsid w:val="00FD7814"/>
    <w:rsid w:val="00FD7D62"/>
    <w:rsid w:val="00FE10BC"/>
    <w:rsid w:val="00FE17BA"/>
    <w:rsid w:val="00FE1C86"/>
    <w:rsid w:val="00FE1FDA"/>
    <w:rsid w:val="00FE2B07"/>
    <w:rsid w:val="00FE2F0F"/>
    <w:rsid w:val="00FE3240"/>
    <w:rsid w:val="00FE3534"/>
    <w:rsid w:val="00FE39CA"/>
    <w:rsid w:val="00FE5B11"/>
    <w:rsid w:val="00FE5F22"/>
    <w:rsid w:val="00FE6178"/>
    <w:rsid w:val="00FE7020"/>
    <w:rsid w:val="00FF051D"/>
    <w:rsid w:val="00FF0534"/>
    <w:rsid w:val="00FF0CCC"/>
    <w:rsid w:val="00FF0D30"/>
    <w:rsid w:val="00FF1125"/>
    <w:rsid w:val="00FF1894"/>
    <w:rsid w:val="00FF1EAE"/>
    <w:rsid w:val="00FF218B"/>
    <w:rsid w:val="00FF2BDA"/>
    <w:rsid w:val="00FF2C9F"/>
    <w:rsid w:val="00FF2DB2"/>
    <w:rsid w:val="00FF2EAD"/>
    <w:rsid w:val="00FF3D54"/>
    <w:rsid w:val="00FF3E56"/>
    <w:rsid w:val="00FF4445"/>
    <w:rsid w:val="00FF52DA"/>
    <w:rsid w:val="00FF5468"/>
    <w:rsid w:val="00FF5986"/>
    <w:rsid w:val="00FF6261"/>
    <w:rsid w:val="00FF751C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7</Pages>
  <Words>3091</Words>
  <Characters>17623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12345</cp:lastModifiedBy>
  <cp:revision>6</cp:revision>
  <cp:lastPrinted>2021-02-04T13:46:00Z</cp:lastPrinted>
  <dcterms:created xsi:type="dcterms:W3CDTF">2021-02-04T11:04:00Z</dcterms:created>
  <dcterms:modified xsi:type="dcterms:W3CDTF">2021-02-10T11:28:00Z</dcterms:modified>
</cp:coreProperties>
</file>